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A58B4" w14:textId="77777777" w:rsidR="00A23786" w:rsidRPr="00A23786" w:rsidRDefault="00A23786">
      <w:pPr>
        <w:pStyle w:val="Title-Professional"/>
        <w:rPr>
          <w:sz w:val="96"/>
          <w:szCs w:val="96"/>
        </w:rPr>
      </w:pPr>
      <w:r w:rsidRPr="00A23786">
        <w:rPr>
          <w:sz w:val="96"/>
          <w:szCs w:val="96"/>
        </w:rPr>
        <w:t>YARD Newsletter</w:t>
      </w:r>
    </w:p>
    <w:p w14:paraId="16F9C324" w14:textId="079FEBF1" w:rsidR="00A23786" w:rsidRDefault="00643394">
      <w:pPr>
        <w:pStyle w:val="IssueVolumeDate-Professional"/>
      </w:pPr>
      <w:r>
        <w:t xml:space="preserve">Volume 1, Issue </w:t>
      </w:r>
      <w:r w:rsidR="00AA297F">
        <w:t>3</w:t>
      </w:r>
      <w:r w:rsidR="00A23786">
        <w:tab/>
      </w:r>
      <w:r>
        <w:t>February 201</w:t>
      </w:r>
      <w:r w:rsidR="0026126A">
        <w:t>9</w:t>
      </w:r>
    </w:p>
    <w:p w14:paraId="06BFF614" w14:textId="77777777" w:rsidR="00A23786" w:rsidRDefault="00230419">
      <w:r>
        <w:rPr>
          <w:noProof/>
        </w:rPr>
        <mc:AlternateContent>
          <mc:Choice Requires="wps">
            <w:drawing>
              <wp:anchor distT="0" distB="0" distL="114300" distR="114300" simplePos="0" relativeHeight="251660288" behindDoc="0" locked="0" layoutInCell="0" allowOverlap="1" wp14:anchorId="10237D04" wp14:editId="3C7FB1E2">
                <wp:simplePos x="0" y="0"/>
                <wp:positionH relativeFrom="column">
                  <wp:posOffset>4062095</wp:posOffset>
                </wp:positionH>
                <wp:positionV relativeFrom="paragraph">
                  <wp:posOffset>132715</wp:posOffset>
                </wp:positionV>
                <wp:extent cx="2643505" cy="7448550"/>
                <wp:effectExtent l="0" t="0" r="23495" b="1905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3505" cy="7448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id="1">
                        <w:txbxContent>
                          <w:p w14:paraId="16AA3DC4" w14:textId="77777777" w:rsidR="000718D6" w:rsidRDefault="000718D6" w:rsidP="006961D3">
                            <w:pPr>
                              <w:pStyle w:val="BodyText-Professional"/>
                              <w:jc w:val="center"/>
                              <w:rPr>
                                <w:b/>
                                <w:sz w:val="24"/>
                                <w:szCs w:val="24"/>
                              </w:rPr>
                            </w:pPr>
                          </w:p>
                          <w:p w14:paraId="1C103AB5" w14:textId="77777777" w:rsidR="00A23786" w:rsidRPr="006961D3" w:rsidRDefault="00A23786" w:rsidP="006961D3">
                            <w:pPr>
                              <w:pStyle w:val="BodyText-Professional"/>
                              <w:jc w:val="center"/>
                              <w:rPr>
                                <w:b/>
                                <w:sz w:val="24"/>
                                <w:szCs w:val="24"/>
                              </w:rPr>
                            </w:pPr>
                            <w:r w:rsidRPr="006961D3">
                              <w:rPr>
                                <w:b/>
                                <w:sz w:val="24"/>
                                <w:szCs w:val="24"/>
                              </w:rPr>
                              <w:t>Important Dates to Remember</w:t>
                            </w:r>
                          </w:p>
                          <w:p w14:paraId="35A8F591" w14:textId="77777777" w:rsidR="00A23786" w:rsidRDefault="00A23786">
                            <w:pPr>
                              <w:pStyle w:val="BodyText-Professional"/>
                            </w:pPr>
                          </w:p>
                          <w:p w14:paraId="2DE17DEA" w14:textId="77777777" w:rsidR="00A23786" w:rsidRDefault="00A23786" w:rsidP="00A23786">
                            <w:pPr>
                              <w:pStyle w:val="BodyText-Professional"/>
                              <w:numPr>
                                <w:ilvl w:val="0"/>
                                <w:numId w:val="1"/>
                              </w:numPr>
                            </w:pPr>
                            <w:r>
                              <w:t>Tuition due the 7</w:t>
                            </w:r>
                            <w:r w:rsidRPr="00A23786">
                              <w:rPr>
                                <w:vertAlign w:val="superscript"/>
                              </w:rPr>
                              <w:t>th</w:t>
                            </w:r>
                            <w:r>
                              <w:t xml:space="preserve"> of each month</w:t>
                            </w:r>
                          </w:p>
                          <w:p w14:paraId="3EA8435D" w14:textId="3B51A14F" w:rsidR="004311B2" w:rsidRDefault="0026126A" w:rsidP="00A23786">
                            <w:pPr>
                              <w:pStyle w:val="BodyText-Professional"/>
                              <w:numPr>
                                <w:ilvl w:val="0"/>
                                <w:numId w:val="1"/>
                              </w:numPr>
                            </w:pPr>
                            <w:r>
                              <w:t xml:space="preserve">April 17 </w:t>
                            </w:r>
                            <w:r w:rsidR="00F47B20">
                              <w:t>–</w:t>
                            </w:r>
                            <w:r>
                              <w:t xml:space="preserve"> </w:t>
                            </w:r>
                            <w:r w:rsidR="00F47B20">
                              <w:t>April 22, 2019</w:t>
                            </w:r>
                            <w:r w:rsidR="0022633F">
                              <w:t xml:space="preserve"> –</w:t>
                            </w:r>
                            <w:r w:rsidR="004311B2">
                              <w:t xml:space="preserve"> Easter/Spring </w:t>
                            </w:r>
                            <w:r w:rsidR="00035AA4">
                              <w:t>Break – Studio Closed</w:t>
                            </w:r>
                          </w:p>
                          <w:p w14:paraId="582D19F4" w14:textId="65C05235" w:rsidR="00035AA4" w:rsidRDefault="00035AA4" w:rsidP="00A23786">
                            <w:pPr>
                              <w:pStyle w:val="BodyText-Professional"/>
                              <w:numPr>
                                <w:ilvl w:val="0"/>
                                <w:numId w:val="1"/>
                              </w:numPr>
                            </w:pPr>
                            <w:r>
                              <w:t>April 2</w:t>
                            </w:r>
                            <w:r w:rsidR="00F47B20">
                              <w:t xml:space="preserve">9, April 30, May 1 and May 2, 2019 </w:t>
                            </w:r>
                            <w:r>
                              <w:t>– Parent Observation Week</w:t>
                            </w:r>
                          </w:p>
                          <w:p w14:paraId="5549974E" w14:textId="6E1386E2" w:rsidR="00035AA4" w:rsidRDefault="00035AA4" w:rsidP="00A23786">
                            <w:pPr>
                              <w:pStyle w:val="BodyText-Professional"/>
                              <w:numPr>
                                <w:ilvl w:val="0"/>
                                <w:numId w:val="1"/>
                              </w:numPr>
                            </w:pPr>
                            <w:r>
                              <w:t>May 1</w:t>
                            </w:r>
                            <w:r w:rsidR="00F47B20">
                              <w:t>1</w:t>
                            </w:r>
                            <w:r w:rsidR="00643394">
                              <w:t>, 201</w:t>
                            </w:r>
                            <w:r w:rsidR="00F47B20">
                              <w:t>9</w:t>
                            </w:r>
                            <w:r>
                              <w:t xml:space="preserve"> – Studio Pictures – Mark your calendar</w:t>
                            </w:r>
                          </w:p>
                          <w:p w14:paraId="033E7A3C" w14:textId="3C1A5D9B" w:rsidR="00035AA4" w:rsidRDefault="00035AA4" w:rsidP="00A23786">
                            <w:pPr>
                              <w:pStyle w:val="BodyText-Professional"/>
                              <w:numPr>
                                <w:ilvl w:val="0"/>
                                <w:numId w:val="1"/>
                              </w:numPr>
                            </w:pPr>
                            <w:r>
                              <w:t xml:space="preserve">May </w:t>
                            </w:r>
                            <w:r w:rsidR="00643394">
                              <w:t>2</w:t>
                            </w:r>
                            <w:r w:rsidR="00F47B20">
                              <w:t>7,</w:t>
                            </w:r>
                            <w:r w:rsidR="00643394">
                              <w:t xml:space="preserve"> 201</w:t>
                            </w:r>
                            <w:r w:rsidR="00F47B20">
                              <w:t>9</w:t>
                            </w:r>
                            <w:r>
                              <w:t xml:space="preserve"> – Memorial Day – Studio Closed</w:t>
                            </w:r>
                          </w:p>
                          <w:p w14:paraId="0EE3FCAF" w14:textId="2EB387A1" w:rsidR="00035AA4" w:rsidRDefault="00643394" w:rsidP="00A23786">
                            <w:pPr>
                              <w:pStyle w:val="BodyText-Professional"/>
                              <w:numPr>
                                <w:ilvl w:val="0"/>
                                <w:numId w:val="1"/>
                              </w:numPr>
                            </w:pPr>
                            <w:r>
                              <w:t xml:space="preserve">June </w:t>
                            </w:r>
                            <w:r w:rsidR="00F47B20">
                              <w:t>8</w:t>
                            </w:r>
                            <w:r>
                              <w:t>, 201</w:t>
                            </w:r>
                            <w:r w:rsidR="00F47B20">
                              <w:t>9</w:t>
                            </w:r>
                            <w:r w:rsidR="00035AA4">
                              <w:t xml:space="preserve"> - Recital</w:t>
                            </w:r>
                          </w:p>
                          <w:p w14:paraId="5B61717C" w14:textId="77777777" w:rsidR="00A23786" w:rsidRDefault="00A23786" w:rsidP="004311B2">
                            <w:pPr>
                              <w:pStyle w:val="BodyText-Professional"/>
                              <w:ind w:left="360"/>
                            </w:pPr>
                          </w:p>
                          <w:p w14:paraId="444B7D76" w14:textId="77777777" w:rsidR="004311B2" w:rsidRDefault="004311B2" w:rsidP="004311B2">
                            <w:pPr>
                              <w:pStyle w:val="BodyText-Professional"/>
                              <w:ind w:left="360"/>
                            </w:pPr>
                          </w:p>
                          <w:p w14:paraId="1F18E26C" w14:textId="77777777" w:rsidR="00D73A15" w:rsidRDefault="00D73A15" w:rsidP="00D73A15">
                            <w:pPr>
                              <w:rPr>
                                <w:sz w:val="32"/>
                                <w:szCs w:val="32"/>
                              </w:rPr>
                            </w:pPr>
                            <w:r w:rsidRPr="00305BBD">
                              <w:rPr>
                                <w:sz w:val="32"/>
                                <w:szCs w:val="32"/>
                              </w:rPr>
                              <w:t xml:space="preserve">Like the YARD on Facebook to receive </w:t>
                            </w:r>
                            <w:r>
                              <w:rPr>
                                <w:sz w:val="32"/>
                                <w:szCs w:val="32"/>
                              </w:rPr>
                              <w:t>u</w:t>
                            </w:r>
                            <w:r w:rsidRPr="00305BBD">
                              <w:rPr>
                                <w:sz w:val="32"/>
                                <w:szCs w:val="32"/>
                              </w:rPr>
                              <w:t>pdates on events and happening</w:t>
                            </w:r>
                            <w:r>
                              <w:rPr>
                                <w:sz w:val="32"/>
                                <w:szCs w:val="32"/>
                              </w:rPr>
                              <w:t>!</w:t>
                            </w:r>
                          </w:p>
                          <w:p w14:paraId="18B318D0" w14:textId="77777777" w:rsidR="00D73A15" w:rsidRDefault="00D73A15" w:rsidP="00D73A15">
                            <w:pPr>
                              <w:rPr>
                                <w:sz w:val="32"/>
                                <w:szCs w:val="32"/>
                              </w:rPr>
                            </w:pPr>
                            <w:r>
                              <w:rPr>
                                <w:noProof/>
                                <w:sz w:val="32"/>
                                <w:szCs w:val="32"/>
                              </w:rPr>
                              <w:drawing>
                                <wp:inline distT="0" distB="0" distL="0" distR="0" wp14:anchorId="1E4BE1F7" wp14:editId="602876E7">
                                  <wp:extent cx="584127" cy="584127"/>
                                  <wp:effectExtent l="0" t="0" r="698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png"/>
                                          <pic:cNvPicPr/>
                                        </pic:nvPicPr>
                                        <pic:blipFill>
                                          <a:blip r:embed="rId8">
                                            <a:extLst>
                                              <a:ext uri="{28A0092B-C50C-407E-A947-70E740481C1C}">
                                                <a14:useLocalDpi xmlns:a14="http://schemas.microsoft.com/office/drawing/2010/main" val="0"/>
                                              </a:ext>
                                            </a:extLst>
                                          </a:blip>
                                          <a:stretch>
                                            <a:fillRect/>
                                          </a:stretch>
                                        </pic:blipFill>
                                        <pic:spPr>
                                          <a:xfrm>
                                            <a:off x="0" y="0"/>
                                            <a:ext cx="584127" cy="584127"/>
                                          </a:xfrm>
                                          <a:prstGeom prst="rect">
                                            <a:avLst/>
                                          </a:prstGeom>
                                        </pic:spPr>
                                      </pic:pic>
                                    </a:graphicData>
                                  </a:graphic>
                                </wp:inline>
                              </w:drawing>
                            </w:r>
                          </w:p>
                          <w:p w14:paraId="29CB934B" w14:textId="77777777" w:rsidR="005B0FC6" w:rsidRDefault="005B0FC6" w:rsidP="00D73A15">
                            <w:pPr>
                              <w:rPr>
                                <w:sz w:val="32"/>
                                <w:szCs w:val="32"/>
                              </w:rPr>
                            </w:pPr>
                          </w:p>
                          <w:p w14:paraId="01DE72C6" w14:textId="77777777" w:rsidR="00D73A15" w:rsidRDefault="00D73A15" w:rsidP="00D73A15">
                            <w:pPr>
                              <w:rPr>
                                <w:sz w:val="32"/>
                                <w:szCs w:val="32"/>
                              </w:rPr>
                            </w:pPr>
                          </w:p>
                          <w:p w14:paraId="4DE5D731" w14:textId="77777777" w:rsidR="00D73A15" w:rsidRDefault="00D73A15" w:rsidP="00D73A15">
                            <w:pPr>
                              <w:rPr>
                                <w:sz w:val="32"/>
                                <w:szCs w:val="32"/>
                              </w:rPr>
                            </w:pPr>
                            <w:r>
                              <w:rPr>
                                <w:noProof/>
                                <w:sz w:val="32"/>
                                <w:szCs w:val="32"/>
                              </w:rPr>
                              <w:drawing>
                                <wp:inline distT="0" distB="0" distL="0" distR="0" wp14:anchorId="0B666246" wp14:editId="71D4CF8C">
                                  <wp:extent cx="1219200" cy="8477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6781.gif"/>
                                          <pic:cNvPicPr/>
                                        </pic:nvPicPr>
                                        <pic:blipFill>
                                          <a:blip r:embed="rId9">
                                            <a:extLst>
                                              <a:ext uri="{28A0092B-C50C-407E-A947-70E740481C1C}">
                                                <a14:useLocalDpi xmlns:a14="http://schemas.microsoft.com/office/drawing/2010/main" val="0"/>
                                              </a:ext>
                                            </a:extLst>
                                          </a:blip>
                                          <a:stretch>
                                            <a:fillRect/>
                                          </a:stretch>
                                        </pic:blipFill>
                                        <pic:spPr>
                                          <a:xfrm>
                                            <a:off x="0" y="0"/>
                                            <a:ext cx="1219200" cy="847725"/>
                                          </a:xfrm>
                                          <a:prstGeom prst="rect">
                                            <a:avLst/>
                                          </a:prstGeom>
                                        </pic:spPr>
                                      </pic:pic>
                                    </a:graphicData>
                                  </a:graphic>
                                </wp:inline>
                              </w:drawing>
                            </w:r>
                            <w:r w:rsidR="005612AA">
                              <w:rPr>
                                <w:sz w:val="32"/>
                                <w:szCs w:val="32"/>
                              </w:rPr>
                              <w:t>Follow us on Instagram!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237D04" id="_x0000_t202" coordsize="21600,21600" o:spt="202" path="m,l,21600r21600,l21600,xe">
                <v:stroke joinstyle="miter"/>
                <v:path gradientshapeok="t" o:connecttype="rect"/>
              </v:shapetype>
              <v:shape id="Text Box 3" o:spid="_x0000_s1026" type="#_x0000_t202" style="position:absolute;margin-left:319.85pt;margin-top:10.45pt;width:208.15pt;height:5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" o:allowincell="f" filled="f">
                <v:textbox style="mso-next-textbox:#Text Box 8">
                  <w:txbxContent>
                    <w:p w14:paraId="16AA3DC4" w14:textId="77777777" w:rsidR="000718D6" w:rsidRDefault="000718D6" w:rsidP="006961D3">
                      <w:pPr>
                        <w:pStyle w:val="BodyText-Professional"/>
                        <w:jc w:val="center"/>
                        <w:rPr>
                          <w:b/>
                          <w:sz w:val="24"/>
                          <w:szCs w:val="24"/>
                        </w:rPr>
                      </w:pPr>
                    </w:p>
                    <w:p w14:paraId="1C103AB5" w14:textId="77777777" w:rsidR="00A23786" w:rsidRPr="006961D3" w:rsidRDefault="00A23786" w:rsidP="006961D3">
                      <w:pPr>
                        <w:pStyle w:val="BodyText-Professional"/>
                        <w:jc w:val="center"/>
                        <w:rPr>
                          <w:b/>
                          <w:sz w:val="24"/>
                          <w:szCs w:val="24"/>
                        </w:rPr>
                      </w:pPr>
                      <w:r w:rsidRPr="006961D3">
                        <w:rPr>
                          <w:b/>
                          <w:sz w:val="24"/>
                          <w:szCs w:val="24"/>
                        </w:rPr>
                        <w:t>Important Dates to Remember</w:t>
                      </w:r>
                    </w:p>
                    <w:p w14:paraId="35A8F591" w14:textId="77777777" w:rsidR="00A23786" w:rsidRDefault="00A23786">
                      <w:pPr>
                        <w:pStyle w:val="BodyText-Professional"/>
                      </w:pPr>
                    </w:p>
                    <w:p w14:paraId="2DE17DEA" w14:textId="77777777" w:rsidR="00A23786" w:rsidRDefault="00A23786" w:rsidP="00A23786">
                      <w:pPr>
                        <w:pStyle w:val="BodyText-Professional"/>
                        <w:numPr>
                          <w:ilvl w:val="0"/>
                          <w:numId w:val="1"/>
                        </w:numPr>
                      </w:pPr>
                      <w:r>
                        <w:t>Tuition due the 7</w:t>
                      </w:r>
                      <w:r w:rsidRPr="00A23786">
                        <w:rPr>
                          <w:vertAlign w:val="superscript"/>
                        </w:rPr>
                        <w:t>th</w:t>
                      </w:r>
                      <w:r>
                        <w:t xml:space="preserve"> of each month</w:t>
                      </w:r>
                    </w:p>
                    <w:p w14:paraId="3EA8435D" w14:textId="3B51A14F" w:rsidR="004311B2" w:rsidRDefault="0026126A" w:rsidP="00A23786">
                      <w:pPr>
                        <w:pStyle w:val="BodyText-Professional"/>
                        <w:numPr>
                          <w:ilvl w:val="0"/>
                          <w:numId w:val="1"/>
                        </w:numPr>
                      </w:pPr>
                      <w:r>
                        <w:t xml:space="preserve">April 17 </w:t>
                      </w:r>
                      <w:r w:rsidR="00F47B20">
                        <w:t>–</w:t>
                      </w:r>
                      <w:r>
                        <w:t xml:space="preserve"> </w:t>
                      </w:r>
                      <w:r w:rsidR="00F47B20">
                        <w:t>April 22, 2019</w:t>
                      </w:r>
                      <w:r w:rsidR="0022633F">
                        <w:t xml:space="preserve"> –</w:t>
                      </w:r>
                      <w:r w:rsidR="004311B2">
                        <w:t xml:space="preserve"> Easter/Spring </w:t>
                      </w:r>
                      <w:r w:rsidR="00035AA4">
                        <w:t>Break – Studio Closed</w:t>
                      </w:r>
                    </w:p>
                    <w:p w14:paraId="582D19F4" w14:textId="65C05235" w:rsidR="00035AA4" w:rsidRDefault="00035AA4" w:rsidP="00A23786">
                      <w:pPr>
                        <w:pStyle w:val="BodyText-Professional"/>
                        <w:numPr>
                          <w:ilvl w:val="0"/>
                          <w:numId w:val="1"/>
                        </w:numPr>
                      </w:pPr>
                      <w:r>
                        <w:t>April 2</w:t>
                      </w:r>
                      <w:r w:rsidR="00F47B20">
                        <w:t xml:space="preserve">9, April 30, May 1 and May 2, 2019 </w:t>
                      </w:r>
                      <w:r>
                        <w:t>– Parent Observation Week</w:t>
                      </w:r>
                    </w:p>
                    <w:p w14:paraId="5549974E" w14:textId="6E1386E2" w:rsidR="00035AA4" w:rsidRDefault="00035AA4" w:rsidP="00A23786">
                      <w:pPr>
                        <w:pStyle w:val="BodyText-Professional"/>
                        <w:numPr>
                          <w:ilvl w:val="0"/>
                          <w:numId w:val="1"/>
                        </w:numPr>
                      </w:pPr>
                      <w:r>
                        <w:t>May 1</w:t>
                      </w:r>
                      <w:r w:rsidR="00F47B20">
                        <w:t>1</w:t>
                      </w:r>
                      <w:r w:rsidR="00643394">
                        <w:t>, 201</w:t>
                      </w:r>
                      <w:r w:rsidR="00F47B20">
                        <w:t>9</w:t>
                      </w:r>
                      <w:r>
                        <w:t xml:space="preserve"> – Studio Pictures – Mark your calendar</w:t>
                      </w:r>
                    </w:p>
                    <w:p w14:paraId="033E7A3C" w14:textId="3C1A5D9B" w:rsidR="00035AA4" w:rsidRDefault="00035AA4" w:rsidP="00A23786">
                      <w:pPr>
                        <w:pStyle w:val="BodyText-Professional"/>
                        <w:numPr>
                          <w:ilvl w:val="0"/>
                          <w:numId w:val="1"/>
                        </w:numPr>
                      </w:pPr>
                      <w:r>
                        <w:t xml:space="preserve">May </w:t>
                      </w:r>
                      <w:r w:rsidR="00643394">
                        <w:t>2</w:t>
                      </w:r>
                      <w:r w:rsidR="00F47B20">
                        <w:t>7,</w:t>
                      </w:r>
                      <w:r w:rsidR="00643394">
                        <w:t xml:space="preserve"> 201</w:t>
                      </w:r>
                      <w:r w:rsidR="00F47B20">
                        <w:t>9</w:t>
                      </w:r>
                      <w:r>
                        <w:t xml:space="preserve"> – Memorial Day – Studio Closed</w:t>
                      </w:r>
                    </w:p>
                    <w:p w14:paraId="0EE3FCAF" w14:textId="2EB387A1" w:rsidR="00035AA4" w:rsidRDefault="00643394" w:rsidP="00A23786">
                      <w:pPr>
                        <w:pStyle w:val="BodyText-Professional"/>
                        <w:numPr>
                          <w:ilvl w:val="0"/>
                          <w:numId w:val="1"/>
                        </w:numPr>
                      </w:pPr>
                      <w:r>
                        <w:t xml:space="preserve">June </w:t>
                      </w:r>
                      <w:r w:rsidR="00F47B20">
                        <w:t>8</w:t>
                      </w:r>
                      <w:r>
                        <w:t>, 201</w:t>
                      </w:r>
                      <w:r w:rsidR="00F47B20">
                        <w:t>9</w:t>
                      </w:r>
                      <w:r w:rsidR="00035AA4">
                        <w:t xml:space="preserve"> - Recital</w:t>
                      </w:r>
                    </w:p>
                    <w:p w14:paraId="5B61717C" w14:textId="77777777" w:rsidR="00A23786" w:rsidRDefault="00A23786" w:rsidP="004311B2">
                      <w:pPr>
                        <w:pStyle w:val="BodyText-Professional"/>
                        <w:ind w:left="360"/>
                      </w:pPr>
                    </w:p>
                    <w:p w14:paraId="444B7D76" w14:textId="77777777" w:rsidR="004311B2" w:rsidRDefault="004311B2" w:rsidP="004311B2">
                      <w:pPr>
                        <w:pStyle w:val="BodyText-Professional"/>
                        <w:ind w:left="360"/>
                      </w:pPr>
                    </w:p>
                    <w:p w14:paraId="1F18E26C" w14:textId="77777777" w:rsidR="00D73A15" w:rsidRDefault="00D73A15" w:rsidP="00D73A15">
                      <w:pPr>
                        <w:rPr>
                          <w:sz w:val="32"/>
                          <w:szCs w:val="32"/>
                        </w:rPr>
                      </w:pPr>
                      <w:r w:rsidRPr="00305BBD">
                        <w:rPr>
                          <w:sz w:val="32"/>
                          <w:szCs w:val="32"/>
                        </w:rPr>
                        <w:t xml:space="preserve">Like the YARD on Facebook to receive </w:t>
                      </w:r>
                      <w:r>
                        <w:rPr>
                          <w:sz w:val="32"/>
                          <w:szCs w:val="32"/>
                        </w:rPr>
                        <w:t>u</w:t>
                      </w:r>
                      <w:r w:rsidRPr="00305BBD">
                        <w:rPr>
                          <w:sz w:val="32"/>
                          <w:szCs w:val="32"/>
                        </w:rPr>
                        <w:t>pdates on events and happening</w:t>
                      </w:r>
                      <w:r>
                        <w:rPr>
                          <w:sz w:val="32"/>
                          <w:szCs w:val="32"/>
                        </w:rPr>
                        <w:t>!</w:t>
                      </w:r>
                    </w:p>
                    <w:p w14:paraId="18B318D0" w14:textId="77777777" w:rsidR="00D73A15" w:rsidRDefault="00D73A15" w:rsidP="00D73A15">
                      <w:pPr>
                        <w:rPr>
                          <w:sz w:val="32"/>
                          <w:szCs w:val="32"/>
                        </w:rPr>
                      </w:pPr>
                      <w:r>
                        <w:rPr>
                          <w:noProof/>
                          <w:sz w:val="32"/>
                          <w:szCs w:val="32"/>
                        </w:rPr>
                        <w:drawing>
                          <wp:inline distT="0" distB="0" distL="0" distR="0" wp14:anchorId="1E4BE1F7" wp14:editId="602876E7">
                            <wp:extent cx="584127" cy="584127"/>
                            <wp:effectExtent l="0" t="0" r="698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png"/>
                                    <pic:cNvPicPr/>
                                  </pic:nvPicPr>
                                  <pic:blipFill>
                                    <a:blip r:embed="rId8">
                                      <a:extLst>
                                        <a:ext uri="{28A0092B-C50C-407E-A947-70E740481C1C}">
                                          <a14:useLocalDpi xmlns:a14="http://schemas.microsoft.com/office/drawing/2010/main" val="0"/>
                                        </a:ext>
                                      </a:extLst>
                                    </a:blip>
                                    <a:stretch>
                                      <a:fillRect/>
                                    </a:stretch>
                                  </pic:blipFill>
                                  <pic:spPr>
                                    <a:xfrm>
                                      <a:off x="0" y="0"/>
                                      <a:ext cx="584127" cy="584127"/>
                                    </a:xfrm>
                                    <a:prstGeom prst="rect">
                                      <a:avLst/>
                                    </a:prstGeom>
                                  </pic:spPr>
                                </pic:pic>
                              </a:graphicData>
                            </a:graphic>
                          </wp:inline>
                        </w:drawing>
                      </w:r>
                    </w:p>
                    <w:p w14:paraId="29CB934B" w14:textId="77777777" w:rsidR="005B0FC6" w:rsidRDefault="005B0FC6" w:rsidP="00D73A15">
                      <w:pPr>
                        <w:rPr>
                          <w:sz w:val="32"/>
                          <w:szCs w:val="32"/>
                        </w:rPr>
                      </w:pPr>
                    </w:p>
                    <w:p w14:paraId="01DE72C6" w14:textId="77777777" w:rsidR="00D73A15" w:rsidRDefault="00D73A15" w:rsidP="00D73A15">
                      <w:pPr>
                        <w:rPr>
                          <w:sz w:val="32"/>
                          <w:szCs w:val="32"/>
                        </w:rPr>
                      </w:pPr>
                    </w:p>
                    <w:p w14:paraId="4DE5D731" w14:textId="77777777" w:rsidR="00D73A15" w:rsidRDefault="00D73A15" w:rsidP="00D73A15">
                      <w:pPr>
                        <w:rPr>
                          <w:sz w:val="32"/>
                          <w:szCs w:val="32"/>
                        </w:rPr>
                      </w:pPr>
                      <w:r>
                        <w:rPr>
                          <w:noProof/>
                          <w:sz w:val="32"/>
                          <w:szCs w:val="32"/>
                        </w:rPr>
                        <w:drawing>
                          <wp:inline distT="0" distB="0" distL="0" distR="0" wp14:anchorId="0B666246" wp14:editId="71D4CF8C">
                            <wp:extent cx="1219200" cy="8477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6781.gif"/>
                                    <pic:cNvPicPr/>
                                  </pic:nvPicPr>
                                  <pic:blipFill>
                                    <a:blip r:embed="rId9">
                                      <a:extLst>
                                        <a:ext uri="{28A0092B-C50C-407E-A947-70E740481C1C}">
                                          <a14:useLocalDpi xmlns:a14="http://schemas.microsoft.com/office/drawing/2010/main" val="0"/>
                                        </a:ext>
                                      </a:extLst>
                                    </a:blip>
                                    <a:stretch>
                                      <a:fillRect/>
                                    </a:stretch>
                                  </pic:blipFill>
                                  <pic:spPr>
                                    <a:xfrm>
                                      <a:off x="0" y="0"/>
                                      <a:ext cx="1219200" cy="847725"/>
                                    </a:xfrm>
                                    <a:prstGeom prst="rect">
                                      <a:avLst/>
                                    </a:prstGeom>
                                  </pic:spPr>
                                </pic:pic>
                              </a:graphicData>
                            </a:graphic>
                          </wp:inline>
                        </w:drawing>
                      </w:r>
                      <w:r w:rsidR="005612AA">
                        <w:rPr>
                          <w:sz w:val="32"/>
                          <w:szCs w:val="32"/>
                        </w:rPr>
                        <w:t>Follow us on Instagram!</w:t>
                      </w:r>
                    </w:p>
                  </w:txbxContent>
                </v:textbox>
              </v:shape>
            </w:pict>
          </mc:Fallback>
        </mc:AlternateContent>
      </w:r>
      <w:r>
        <w:rPr>
          <w:noProof/>
        </w:rPr>
        <mc:AlternateContent>
          <mc:Choice Requires="wps">
            <w:drawing>
              <wp:anchor distT="0" distB="0" distL="114300" distR="114300" simplePos="0" relativeHeight="251659264" behindDoc="0" locked="0" layoutInCell="0" allowOverlap="1" wp14:anchorId="09D8041F" wp14:editId="3F22C4A5">
                <wp:simplePos x="0" y="0"/>
                <wp:positionH relativeFrom="column">
                  <wp:posOffset>-76200</wp:posOffset>
                </wp:positionH>
                <wp:positionV relativeFrom="paragraph">
                  <wp:posOffset>68580</wp:posOffset>
                </wp:positionV>
                <wp:extent cx="3314700" cy="318579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1857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25AA6B" w14:textId="77777777" w:rsidR="000718D6" w:rsidRDefault="000718D6">
                            <w:pPr>
                              <w:pStyle w:val="BodyText-Professional"/>
                              <w:rPr>
                                <w:b/>
                                <w:sz w:val="24"/>
                                <w:szCs w:val="24"/>
                              </w:rPr>
                            </w:pPr>
                          </w:p>
                          <w:p w14:paraId="2407883D" w14:textId="1D234B1D" w:rsidR="0012494F" w:rsidRDefault="00643394" w:rsidP="0012494F">
                            <w:pPr>
                              <w:pStyle w:val="BodyText-Professional"/>
                              <w:jc w:val="center"/>
                              <w:rPr>
                                <w:rFonts w:ascii="Calibri" w:hAnsi="Calibri" w:cs="Calibri"/>
                                <w:b/>
                                <w:sz w:val="32"/>
                                <w:szCs w:val="32"/>
                                <w:u w:val="single"/>
                              </w:rPr>
                            </w:pPr>
                            <w:r>
                              <w:rPr>
                                <w:rFonts w:ascii="Calibri" w:hAnsi="Calibri" w:cs="Calibri"/>
                                <w:b/>
                                <w:sz w:val="32"/>
                                <w:szCs w:val="32"/>
                                <w:u w:val="single"/>
                              </w:rPr>
                              <w:t>Recital 201</w:t>
                            </w:r>
                            <w:r w:rsidR="0026126A">
                              <w:rPr>
                                <w:rFonts w:ascii="Calibri" w:hAnsi="Calibri" w:cs="Calibri"/>
                                <w:b/>
                                <w:sz w:val="32"/>
                                <w:szCs w:val="32"/>
                                <w:u w:val="single"/>
                              </w:rPr>
                              <w:t>9</w:t>
                            </w:r>
                          </w:p>
                          <w:p w14:paraId="50025CEF" w14:textId="3FE21127" w:rsidR="00C73581" w:rsidRDefault="00434D3E" w:rsidP="0012494F">
                            <w:pPr>
                              <w:pStyle w:val="BodyText-Professional"/>
                              <w:jc w:val="center"/>
                              <w:rPr>
                                <w:rFonts w:ascii="Calibri" w:hAnsi="Calibri" w:cs="Calibri"/>
                                <w:b/>
                                <w:sz w:val="32"/>
                                <w:szCs w:val="32"/>
                                <w:u w:val="single"/>
                              </w:rPr>
                            </w:pPr>
                            <w:r>
                              <w:rPr>
                                <w:rFonts w:ascii="Calibri" w:hAnsi="Calibri" w:cs="Calibri"/>
                                <w:b/>
                                <w:sz w:val="32"/>
                                <w:szCs w:val="32"/>
                                <w:u w:val="single"/>
                              </w:rPr>
                              <w:t xml:space="preserve">“Dancing </w:t>
                            </w:r>
                            <w:r w:rsidR="00472C3A">
                              <w:rPr>
                                <w:rFonts w:ascii="Calibri" w:hAnsi="Calibri" w:cs="Calibri"/>
                                <w:b/>
                                <w:sz w:val="32"/>
                                <w:szCs w:val="32"/>
                                <w:u w:val="single"/>
                              </w:rPr>
                              <w:t>t</w:t>
                            </w:r>
                            <w:r>
                              <w:rPr>
                                <w:rFonts w:ascii="Calibri" w:hAnsi="Calibri" w:cs="Calibri"/>
                                <w:b/>
                                <w:sz w:val="32"/>
                                <w:szCs w:val="32"/>
                                <w:u w:val="single"/>
                              </w:rPr>
                              <w:t xml:space="preserve">hrough </w:t>
                            </w:r>
                            <w:r w:rsidR="00472C3A">
                              <w:rPr>
                                <w:rFonts w:ascii="Calibri" w:hAnsi="Calibri" w:cs="Calibri"/>
                                <w:b/>
                                <w:sz w:val="32"/>
                                <w:szCs w:val="32"/>
                                <w:u w:val="single"/>
                              </w:rPr>
                              <w:t>t</w:t>
                            </w:r>
                            <w:bookmarkStart w:id="0" w:name="_GoBack"/>
                            <w:bookmarkEnd w:id="0"/>
                            <w:r>
                              <w:rPr>
                                <w:rFonts w:ascii="Calibri" w:hAnsi="Calibri" w:cs="Calibri"/>
                                <w:b/>
                                <w:sz w:val="32"/>
                                <w:szCs w:val="32"/>
                                <w:u w:val="single"/>
                              </w:rPr>
                              <w:t>he 80’s”</w:t>
                            </w:r>
                          </w:p>
                          <w:p w14:paraId="3975B18B" w14:textId="77777777" w:rsidR="0026126A" w:rsidRDefault="0026126A" w:rsidP="0012494F">
                            <w:pPr>
                              <w:pStyle w:val="BodyText-Professional"/>
                              <w:jc w:val="center"/>
                              <w:rPr>
                                <w:b/>
                                <w:sz w:val="24"/>
                                <w:szCs w:val="24"/>
                              </w:rPr>
                            </w:pPr>
                          </w:p>
                          <w:p w14:paraId="05B40F53" w14:textId="7F0AC3FE" w:rsidR="00D73A15" w:rsidRPr="0026126A" w:rsidRDefault="00C73581" w:rsidP="00C73581">
                            <w:pPr>
                              <w:pStyle w:val="BodyText-Professional"/>
                              <w:rPr>
                                <w:b/>
                                <w:sz w:val="28"/>
                                <w:szCs w:val="28"/>
                              </w:rPr>
                            </w:pPr>
                            <w:r w:rsidRPr="0026126A">
                              <w:rPr>
                                <w:b/>
                                <w:sz w:val="28"/>
                                <w:szCs w:val="28"/>
                              </w:rPr>
                              <w:t>YARD Recital</w:t>
                            </w:r>
                            <w:r w:rsidR="00643394" w:rsidRPr="0026126A">
                              <w:rPr>
                                <w:b/>
                                <w:sz w:val="28"/>
                                <w:szCs w:val="28"/>
                              </w:rPr>
                              <w:t xml:space="preserve"> will be held Saturday, June </w:t>
                            </w:r>
                            <w:r w:rsidR="0026126A" w:rsidRPr="0026126A">
                              <w:rPr>
                                <w:b/>
                                <w:sz w:val="28"/>
                                <w:szCs w:val="28"/>
                              </w:rPr>
                              <w:t>8</w:t>
                            </w:r>
                            <w:r w:rsidRPr="0026126A">
                              <w:rPr>
                                <w:b/>
                                <w:sz w:val="28"/>
                                <w:szCs w:val="28"/>
                                <w:vertAlign w:val="superscript"/>
                              </w:rPr>
                              <w:t>th</w:t>
                            </w:r>
                            <w:r w:rsidR="00643394" w:rsidRPr="0026126A">
                              <w:rPr>
                                <w:b/>
                                <w:sz w:val="28"/>
                                <w:szCs w:val="28"/>
                              </w:rPr>
                              <w:t>, 201</w:t>
                            </w:r>
                            <w:r w:rsidR="0026126A" w:rsidRPr="0026126A">
                              <w:rPr>
                                <w:b/>
                                <w:sz w:val="28"/>
                                <w:szCs w:val="28"/>
                              </w:rPr>
                              <w:t>9</w:t>
                            </w:r>
                            <w:r w:rsidRPr="0026126A">
                              <w:rPr>
                                <w:b/>
                                <w:sz w:val="28"/>
                                <w:szCs w:val="28"/>
                              </w:rPr>
                              <w:t xml:space="preserve"> at Spring Grove Middle School.  Details about ticket prices, time, messages, etc. will be available in </w:t>
                            </w:r>
                            <w:r w:rsidR="00643394" w:rsidRPr="0026126A">
                              <w:rPr>
                                <w:b/>
                                <w:sz w:val="28"/>
                                <w:szCs w:val="28"/>
                              </w:rPr>
                              <w:t>March</w:t>
                            </w:r>
                            <w:r w:rsidRPr="0026126A">
                              <w:rPr>
                                <w:b/>
                                <w:sz w:val="28"/>
                                <w:szCs w:val="28"/>
                              </w:rPr>
                              <w:t xml:space="preserve">’s newsletter.  Costumes and songs have been chosen for Recital. </w:t>
                            </w:r>
                            <w:r w:rsidR="0012494F" w:rsidRPr="0026126A">
                              <w:rPr>
                                <w:b/>
                                <w:sz w:val="28"/>
                                <w:szCs w:val="28"/>
                              </w:rPr>
                              <w:t xml:space="preserve"> The costume book will be out at the end of February</w:t>
                            </w:r>
                            <w:r w:rsidRPr="0026126A">
                              <w:rPr>
                                <w:b/>
                                <w:sz w:val="28"/>
                                <w:szCs w:val="28"/>
                              </w:rPr>
                              <w:t xml:space="preserve"> that will include tights, shoes, hair information, etc.  </w:t>
                            </w:r>
                          </w:p>
                          <w:p w14:paraId="40202B8E" w14:textId="77777777" w:rsidR="00C73581" w:rsidRDefault="00C73581">
                            <w:pPr>
                              <w:pStyle w:val="BodyText-Professional"/>
                            </w:pPr>
                          </w:p>
                          <w:p w14:paraId="2D33CFB6" w14:textId="77777777" w:rsidR="00C73581" w:rsidRDefault="00C73581">
                            <w:pPr>
                              <w:pStyle w:val="BodyText-Professional"/>
                            </w:pPr>
                          </w:p>
                          <w:p w14:paraId="37B44CE3" w14:textId="77777777" w:rsidR="00C73581" w:rsidRDefault="00C73581">
                            <w:pPr>
                              <w:pStyle w:val="BodyText-Professional"/>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8041F" id="Text Box 2" o:spid="_x0000_s1027" type="#_x0000_t202" style="position:absolute;margin-left:-6pt;margin-top:5.4pt;width:261pt;height:25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" o:allowincell="f" filled="f">
                <v:textbox>
                  <w:txbxContent>
                    <w:p w14:paraId="3425AA6B" w14:textId="77777777" w:rsidR="000718D6" w:rsidRDefault="000718D6">
                      <w:pPr>
                        <w:pStyle w:val="BodyText-Professional"/>
                        <w:rPr>
                          <w:b/>
                          <w:sz w:val="24"/>
                          <w:szCs w:val="24"/>
                        </w:rPr>
                      </w:pPr>
                    </w:p>
                    <w:p w14:paraId="2407883D" w14:textId="1D234B1D" w:rsidR="0012494F" w:rsidRDefault="00643394" w:rsidP="0012494F">
                      <w:pPr>
                        <w:pStyle w:val="BodyText-Professional"/>
                        <w:jc w:val="center"/>
                        <w:rPr>
                          <w:rFonts w:ascii="Calibri" w:hAnsi="Calibri" w:cs="Calibri"/>
                          <w:b/>
                          <w:sz w:val="32"/>
                          <w:szCs w:val="32"/>
                          <w:u w:val="single"/>
                        </w:rPr>
                      </w:pPr>
                      <w:r>
                        <w:rPr>
                          <w:rFonts w:ascii="Calibri" w:hAnsi="Calibri" w:cs="Calibri"/>
                          <w:b/>
                          <w:sz w:val="32"/>
                          <w:szCs w:val="32"/>
                          <w:u w:val="single"/>
                        </w:rPr>
                        <w:t>Recital 201</w:t>
                      </w:r>
                      <w:r w:rsidR="0026126A">
                        <w:rPr>
                          <w:rFonts w:ascii="Calibri" w:hAnsi="Calibri" w:cs="Calibri"/>
                          <w:b/>
                          <w:sz w:val="32"/>
                          <w:szCs w:val="32"/>
                          <w:u w:val="single"/>
                        </w:rPr>
                        <w:t>9</w:t>
                      </w:r>
                    </w:p>
                    <w:p w14:paraId="50025CEF" w14:textId="3FE21127" w:rsidR="00C73581" w:rsidRDefault="00434D3E" w:rsidP="0012494F">
                      <w:pPr>
                        <w:pStyle w:val="BodyText-Professional"/>
                        <w:jc w:val="center"/>
                        <w:rPr>
                          <w:rFonts w:ascii="Calibri" w:hAnsi="Calibri" w:cs="Calibri"/>
                          <w:b/>
                          <w:sz w:val="32"/>
                          <w:szCs w:val="32"/>
                          <w:u w:val="single"/>
                        </w:rPr>
                      </w:pPr>
                      <w:r>
                        <w:rPr>
                          <w:rFonts w:ascii="Calibri" w:hAnsi="Calibri" w:cs="Calibri"/>
                          <w:b/>
                          <w:sz w:val="32"/>
                          <w:szCs w:val="32"/>
                          <w:u w:val="single"/>
                        </w:rPr>
                        <w:t xml:space="preserve">“Dancing </w:t>
                      </w:r>
                      <w:r w:rsidR="00472C3A">
                        <w:rPr>
                          <w:rFonts w:ascii="Calibri" w:hAnsi="Calibri" w:cs="Calibri"/>
                          <w:b/>
                          <w:sz w:val="32"/>
                          <w:szCs w:val="32"/>
                          <w:u w:val="single"/>
                        </w:rPr>
                        <w:t>t</w:t>
                      </w:r>
                      <w:r>
                        <w:rPr>
                          <w:rFonts w:ascii="Calibri" w:hAnsi="Calibri" w:cs="Calibri"/>
                          <w:b/>
                          <w:sz w:val="32"/>
                          <w:szCs w:val="32"/>
                          <w:u w:val="single"/>
                        </w:rPr>
                        <w:t xml:space="preserve">hrough </w:t>
                      </w:r>
                      <w:r w:rsidR="00472C3A">
                        <w:rPr>
                          <w:rFonts w:ascii="Calibri" w:hAnsi="Calibri" w:cs="Calibri"/>
                          <w:b/>
                          <w:sz w:val="32"/>
                          <w:szCs w:val="32"/>
                          <w:u w:val="single"/>
                        </w:rPr>
                        <w:t>t</w:t>
                      </w:r>
                      <w:bookmarkStart w:id="1" w:name="_GoBack"/>
                      <w:bookmarkEnd w:id="1"/>
                      <w:r>
                        <w:rPr>
                          <w:rFonts w:ascii="Calibri" w:hAnsi="Calibri" w:cs="Calibri"/>
                          <w:b/>
                          <w:sz w:val="32"/>
                          <w:szCs w:val="32"/>
                          <w:u w:val="single"/>
                        </w:rPr>
                        <w:t>he 80’s”</w:t>
                      </w:r>
                    </w:p>
                    <w:p w14:paraId="3975B18B" w14:textId="77777777" w:rsidR="0026126A" w:rsidRDefault="0026126A" w:rsidP="0012494F">
                      <w:pPr>
                        <w:pStyle w:val="BodyText-Professional"/>
                        <w:jc w:val="center"/>
                        <w:rPr>
                          <w:b/>
                          <w:sz w:val="24"/>
                          <w:szCs w:val="24"/>
                        </w:rPr>
                      </w:pPr>
                    </w:p>
                    <w:p w14:paraId="05B40F53" w14:textId="7F0AC3FE" w:rsidR="00D73A15" w:rsidRPr="0026126A" w:rsidRDefault="00C73581" w:rsidP="00C73581">
                      <w:pPr>
                        <w:pStyle w:val="BodyText-Professional"/>
                        <w:rPr>
                          <w:b/>
                          <w:sz w:val="28"/>
                          <w:szCs w:val="28"/>
                        </w:rPr>
                      </w:pPr>
                      <w:r w:rsidRPr="0026126A">
                        <w:rPr>
                          <w:b/>
                          <w:sz w:val="28"/>
                          <w:szCs w:val="28"/>
                        </w:rPr>
                        <w:t>YARD Recital</w:t>
                      </w:r>
                      <w:r w:rsidR="00643394" w:rsidRPr="0026126A">
                        <w:rPr>
                          <w:b/>
                          <w:sz w:val="28"/>
                          <w:szCs w:val="28"/>
                        </w:rPr>
                        <w:t xml:space="preserve"> will be held Saturday, June </w:t>
                      </w:r>
                      <w:r w:rsidR="0026126A" w:rsidRPr="0026126A">
                        <w:rPr>
                          <w:b/>
                          <w:sz w:val="28"/>
                          <w:szCs w:val="28"/>
                        </w:rPr>
                        <w:t>8</w:t>
                      </w:r>
                      <w:r w:rsidRPr="0026126A">
                        <w:rPr>
                          <w:b/>
                          <w:sz w:val="28"/>
                          <w:szCs w:val="28"/>
                          <w:vertAlign w:val="superscript"/>
                        </w:rPr>
                        <w:t>th</w:t>
                      </w:r>
                      <w:r w:rsidR="00643394" w:rsidRPr="0026126A">
                        <w:rPr>
                          <w:b/>
                          <w:sz w:val="28"/>
                          <w:szCs w:val="28"/>
                        </w:rPr>
                        <w:t>, 201</w:t>
                      </w:r>
                      <w:r w:rsidR="0026126A" w:rsidRPr="0026126A">
                        <w:rPr>
                          <w:b/>
                          <w:sz w:val="28"/>
                          <w:szCs w:val="28"/>
                        </w:rPr>
                        <w:t>9</w:t>
                      </w:r>
                      <w:r w:rsidRPr="0026126A">
                        <w:rPr>
                          <w:b/>
                          <w:sz w:val="28"/>
                          <w:szCs w:val="28"/>
                        </w:rPr>
                        <w:t xml:space="preserve"> at Spring Grove Middle School.  Details about ticket prices, time, messages, etc. will be available in </w:t>
                      </w:r>
                      <w:r w:rsidR="00643394" w:rsidRPr="0026126A">
                        <w:rPr>
                          <w:b/>
                          <w:sz w:val="28"/>
                          <w:szCs w:val="28"/>
                        </w:rPr>
                        <w:t>March</w:t>
                      </w:r>
                      <w:r w:rsidRPr="0026126A">
                        <w:rPr>
                          <w:b/>
                          <w:sz w:val="28"/>
                          <w:szCs w:val="28"/>
                        </w:rPr>
                        <w:t xml:space="preserve">’s newsletter.  Costumes and songs have been chosen for Recital. </w:t>
                      </w:r>
                      <w:r w:rsidR="0012494F" w:rsidRPr="0026126A">
                        <w:rPr>
                          <w:b/>
                          <w:sz w:val="28"/>
                          <w:szCs w:val="28"/>
                        </w:rPr>
                        <w:t xml:space="preserve"> The costume book will be out at the end of February</w:t>
                      </w:r>
                      <w:r w:rsidRPr="0026126A">
                        <w:rPr>
                          <w:b/>
                          <w:sz w:val="28"/>
                          <w:szCs w:val="28"/>
                        </w:rPr>
                        <w:t xml:space="preserve"> that will include tights, shoes, hair information, etc.  </w:t>
                      </w:r>
                    </w:p>
                    <w:p w14:paraId="40202B8E" w14:textId="77777777" w:rsidR="00C73581" w:rsidRDefault="00C73581">
                      <w:pPr>
                        <w:pStyle w:val="BodyText-Professional"/>
                      </w:pPr>
                    </w:p>
                    <w:p w14:paraId="2D33CFB6" w14:textId="77777777" w:rsidR="00C73581" w:rsidRDefault="00C73581">
                      <w:pPr>
                        <w:pStyle w:val="BodyText-Professional"/>
                      </w:pPr>
                    </w:p>
                    <w:p w14:paraId="37B44CE3" w14:textId="77777777" w:rsidR="00C73581" w:rsidRDefault="00C73581">
                      <w:pPr>
                        <w:pStyle w:val="BodyText-Professional"/>
                      </w:pPr>
                    </w:p>
                  </w:txbxContent>
                </v:textbox>
              </v:shape>
            </w:pict>
          </mc:Fallback>
        </mc:AlternateContent>
      </w:r>
    </w:p>
    <w:p w14:paraId="0D500103" w14:textId="77777777" w:rsidR="00A23786" w:rsidRDefault="00A23786"/>
    <w:p w14:paraId="514375DA" w14:textId="77777777" w:rsidR="00A23786" w:rsidRDefault="00A23786"/>
    <w:p w14:paraId="240D1B04" w14:textId="77777777" w:rsidR="00A23786" w:rsidRDefault="00A23786"/>
    <w:p w14:paraId="25D234BB" w14:textId="77777777" w:rsidR="00A23786" w:rsidRDefault="00A23786"/>
    <w:p w14:paraId="0C3DC054" w14:textId="77777777" w:rsidR="00A23786" w:rsidRDefault="00A23786"/>
    <w:p w14:paraId="38081A8D" w14:textId="77777777" w:rsidR="00A23786" w:rsidRDefault="00A23786"/>
    <w:p w14:paraId="29EF6A5E" w14:textId="77777777" w:rsidR="00A23786" w:rsidRDefault="00A23786"/>
    <w:p w14:paraId="60D05523" w14:textId="77777777" w:rsidR="00A23786" w:rsidRDefault="00A23786"/>
    <w:p w14:paraId="335F1A60" w14:textId="77777777" w:rsidR="00A23786" w:rsidRDefault="00A23786"/>
    <w:p w14:paraId="6283959C" w14:textId="77777777" w:rsidR="00A23786" w:rsidRDefault="00A23786"/>
    <w:p w14:paraId="6D0F7F79" w14:textId="77777777" w:rsidR="00A23786" w:rsidRDefault="00A23786"/>
    <w:p w14:paraId="069A4430" w14:textId="77777777" w:rsidR="00A23786" w:rsidRDefault="00A23786"/>
    <w:p w14:paraId="6736A965" w14:textId="77777777" w:rsidR="00A23786" w:rsidRDefault="00A23786"/>
    <w:p w14:paraId="370D7E3B" w14:textId="77777777" w:rsidR="00A23786" w:rsidRDefault="00A23786"/>
    <w:p w14:paraId="1BB05E8C" w14:textId="77777777" w:rsidR="00A23786" w:rsidRDefault="00A23786"/>
    <w:p w14:paraId="5827F4C7" w14:textId="77777777" w:rsidR="00A23786" w:rsidRDefault="00A23786"/>
    <w:p w14:paraId="0FE660EB" w14:textId="77777777" w:rsidR="00A23786" w:rsidRDefault="00A23786"/>
    <w:p w14:paraId="1420DD0F" w14:textId="77777777" w:rsidR="00A23786" w:rsidRDefault="00A23786"/>
    <w:p w14:paraId="4BCD3914" w14:textId="77777777" w:rsidR="00A23786" w:rsidRDefault="00A23786"/>
    <w:p w14:paraId="1B1389B0" w14:textId="77777777" w:rsidR="00A23786" w:rsidRDefault="00A23786"/>
    <w:p w14:paraId="5795DB1C" w14:textId="77777777" w:rsidR="00A23786" w:rsidRDefault="00A23786"/>
    <w:p w14:paraId="2B03A787" w14:textId="3F3F6773" w:rsidR="00A23786" w:rsidRDefault="00A23786"/>
    <w:p w14:paraId="463E9E2A" w14:textId="1FE3D06D" w:rsidR="00A23786" w:rsidRDefault="00A23786"/>
    <w:p w14:paraId="6B468CF8" w14:textId="57ECA97F" w:rsidR="00A23786" w:rsidRDefault="00A23786"/>
    <w:p w14:paraId="0C9AEC86" w14:textId="75E15CA2" w:rsidR="00A23786" w:rsidRDefault="00A23786"/>
    <w:p w14:paraId="2E708FD8" w14:textId="77777777" w:rsidR="00A23786" w:rsidRDefault="00A23786"/>
    <w:p w14:paraId="2F4B3008" w14:textId="5EBF9BCB" w:rsidR="00A23786" w:rsidRDefault="00620456" w:rsidP="00620456">
      <w:r>
        <w:rPr>
          <w:noProof/>
        </w:rPr>
        <mc:AlternateContent>
          <mc:Choice Requires="wps">
            <w:drawing>
              <wp:anchor distT="0" distB="0" distL="114300" distR="114300" simplePos="0" relativeHeight="251671552" behindDoc="0" locked="0" layoutInCell="1" allowOverlap="1" wp14:anchorId="77C8ADE8" wp14:editId="13E6641A">
                <wp:simplePos x="0" y="0"/>
                <wp:positionH relativeFrom="column">
                  <wp:posOffset>-376555</wp:posOffset>
                </wp:positionH>
                <wp:positionV relativeFrom="paragraph">
                  <wp:posOffset>121285</wp:posOffset>
                </wp:positionV>
                <wp:extent cx="4295775" cy="19526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4295775" cy="1952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9AE56F" w14:textId="77777777" w:rsidR="00620456" w:rsidRDefault="00620456" w:rsidP="00620456">
                            <w:pPr>
                              <w:rPr>
                                <w:b/>
                                <w:i/>
                                <w:sz w:val="24"/>
                                <w:szCs w:val="24"/>
                                <w:u w:val="single"/>
                              </w:rPr>
                            </w:pPr>
                            <w:r w:rsidRPr="00626759">
                              <w:rPr>
                                <w:b/>
                                <w:i/>
                                <w:sz w:val="36"/>
                                <w:szCs w:val="36"/>
                                <w:u w:val="single"/>
                              </w:rPr>
                              <w:t>Dressing Room help</w:t>
                            </w:r>
                            <w:r>
                              <w:rPr>
                                <w:b/>
                                <w:i/>
                                <w:sz w:val="36"/>
                                <w:szCs w:val="36"/>
                                <w:u w:val="single"/>
                              </w:rPr>
                              <w:t xml:space="preserve"> for Recital 2019</w:t>
                            </w:r>
                            <w:r w:rsidRPr="00626759">
                              <w:rPr>
                                <w:b/>
                                <w:i/>
                                <w:sz w:val="36"/>
                                <w:szCs w:val="36"/>
                                <w:u w:val="single"/>
                              </w:rPr>
                              <w:t>!</w:t>
                            </w:r>
                          </w:p>
                          <w:p w14:paraId="39607857" w14:textId="77777777" w:rsidR="00620456" w:rsidRDefault="00620456" w:rsidP="00620456">
                            <w:pPr>
                              <w:rPr>
                                <w:sz w:val="32"/>
                                <w:szCs w:val="32"/>
                              </w:rPr>
                            </w:pPr>
                            <w:r>
                              <w:rPr>
                                <w:sz w:val="32"/>
                                <w:szCs w:val="32"/>
                              </w:rPr>
                              <w:t>W</w:t>
                            </w:r>
                            <w:r w:rsidRPr="00626759">
                              <w:rPr>
                                <w:sz w:val="32"/>
                                <w:szCs w:val="32"/>
                              </w:rPr>
                              <w:t>e will be looking for a few moms that would</w:t>
                            </w:r>
                          </w:p>
                          <w:p w14:paraId="44F5711B" w14:textId="77777777" w:rsidR="00620456" w:rsidRDefault="00620456" w:rsidP="00620456">
                            <w:pPr>
                              <w:rPr>
                                <w:sz w:val="32"/>
                                <w:szCs w:val="32"/>
                              </w:rPr>
                            </w:pPr>
                            <w:r w:rsidRPr="00626759">
                              <w:rPr>
                                <w:sz w:val="32"/>
                                <w:szCs w:val="32"/>
                              </w:rPr>
                              <w:t xml:space="preserve">like to help in the </w:t>
                            </w:r>
                            <w:r>
                              <w:rPr>
                                <w:sz w:val="32"/>
                                <w:szCs w:val="32"/>
                              </w:rPr>
                              <w:t xml:space="preserve">dressing rooms </w:t>
                            </w:r>
                            <w:r w:rsidRPr="00626759">
                              <w:rPr>
                                <w:sz w:val="32"/>
                                <w:szCs w:val="32"/>
                              </w:rPr>
                              <w:t>this year.</w:t>
                            </w:r>
                          </w:p>
                          <w:p w14:paraId="1700E7F0" w14:textId="77777777" w:rsidR="00620456" w:rsidRDefault="00620456" w:rsidP="00620456">
                            <w:pPr>
                              <w:rPr>
                                <w:sz w:val="32"/>
                                <w:szCs w:val="32"/>
                              </w:rPr>
                            </w:pPr>
                            <w:r w:rsidRPr="00626759">
                              <w:rPr>
                                <w:sz w:val="32"/>
                                <w:szCs w:val="32"/>
                              </w:rPr>
                              <w:t>If you have your volunteer clearances with</w:t>
                            </w:r>
                          </w:p>
                          <w:p w14:paraId="18CE8E79" w14:textId="77777777" w:rsidR="00620456" w:rsidRDefault="00620456" w:rsidP="00620456">
                            <w:pPr>
                              <w:rPr>
                                <w:sz w:val="32"/>
                                <w:szCs w:val="32"/>
                              </w:rPr>
                            </w:pPr>
                            <w:r w:rsidRPr="00626759">
                              <w:rPr>
                                <w:sz w:val="32"/>
                                <w:szCs w:val="32"/>
                              </w:rPr>
                              <w:t xml:space="preserve">the State of PA </w:t>
                            </w:r>
                            <w:r>
                              <w:rPr>
                                <w:sz w:val="32"/>
                                <w:szCs w:val="32"/>
                              </w:rPr>
                              <w:t>and you would like to help.</w:t>
                            </w:r>
                          </w:p>
                          <w:p w14:paraId="473C78D8" w14:textId="77777777" w:rsidR="00620456" w:rsidRDefault="00620456" w:rsidP="00620456">
                            <w:pPr>
                              <w:rPr>
                                <w:sz w:val="32"/>
                                <w:szCs w:val="32"/>
                              </w:rPr>
                            </w:pPr>
                            <w:r>
                              <w:rPr>
                                <w:sz w:val="32"/>
                                <w:szCs w:val="32"/>
                              </w:rPr>
                              <w:t>Please see Kim in the office.</w:t>
                            </w:r>
                          </w:p>
                          <w:p w14:paraId="77DDD2A1" w14:textId="77777777" w:rsidR="00620456" w:rsidRDefault="00620456" w:rsidP="006204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8ADE8" id="Rectangle 10" o:spid="_x0000_s1028" style="position:absolute;margin-left:-29.65pt;margin-top:9.55pt;width:338.25pt;height:15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" fillcolor="#4f81bd [3204]" strokecolor="#243f60 [1604]" strokeweight="2pt">
                <v:textbox>
                  <w:txbxContent>
                    <w:p w14:paraId="089AE56F" w14:textId="77777777" w:rsidR="00620456" w:rsidRDefault="00620456" w:rsidP="00620456">
                      <w:pPr>
                        <w:rPr>
                          <w:b/>
                          <w:i/>
                          <w:sz w:val="24"/>
                          <w:szCs w:val="24"/>
                          <w:u w:val="single"/>
                        </w:rPr>
                      </w:pPr>
                      <w:r w:rsidRPr="00626759">
                        <w:rPr>
                          <w:b/>
                          <w:i/>
                          <w:sz w:val="36"/>
                          <w:szCs w:val="36"/>
                          <w:u w:val="single"/>
                        </w:rPr>
                        <w:t>Dressing Room help</w:t>
                      </w:r>
                      <w:r>
                        <w:rPr>
                          <w:b/>
                          <w:i/>
                          <w:sz w:val="36"/>
                          <w:szCs w:val="36"/>
                          <w:u w:val="single"/>
                        </w:rPr>
                        <w:t xml:space="preserve"> for Recital 2019</w:t>
                      </w:r>
                      <w:r w:rsidRPr="00626759">
                        <w:rPr>
                          <w:b/>
                          <w:i/>
                          <w:sz w:val="36"/>
                          <w:szCs w:val="36"/>
                          <w:u w:val="single"/>
                        </w:rPr>
                        <w:t>!</w:t>
                      </w:r>
                    </w:p>
                    <w:p w14:paraId="39607857" w14:textId="77777777" w:rsidR="00620456" w:rsidRDefault="00620456" w:rsidP="00620456">
                      <w:pPr>
                        <w:rPr>
                          <w:sz w:val="32"/>
                          <w:szCs w:val="32"/>
                        </w:rPr>
                      </w:pPr>
                      <w:r>
                        <w:rPr>
                          <w:sz w:val="32"/>
                          <w:szCs w:val="32"/>
                        </w:rPr>
                        <w:t>W</w:t>
                      </w:r>
                      <w:r w:rsidRPr="00626759">
                        <w:rPr>
                          <w:sz w:val="32"/>
                          <w:szCs w:val="32"/>
                        </w:rPr>
                        <w:t>e will be looking for a few moms that would</w:t>
                      </w:r>
                    </w:p>
                    <w:p w14:paraId="44F5711B" w14:textId="77777777" w:rsidR="00620456" w:rsidRDefault="00620456" w:rsidP="00620456">
                      <w:pPr>
                        <w:rPr>
                          <w:sz w:val="32"/>
                          <w:szCs w:val="32"/>
                        </w:rPr>
                      </w:pPr>
                      <w:r w:rsidRPr="00626759">
                        <w:rPr>
                          <w:sz w:val="32"/>
                          <w:szCs w:val="32"/>
                        </w:rPr>
                        <w:t xml:space="preserve">like to help in the </w:t>
                      </w:r>
                      <w:r>
                        <w:rPr>
                          <w:sz w:val="32"/>
                          <w:szCs w:val="32"/>
                        </w:rPr>
                        <w:t xml:space="preserve">dressing rooms </w:t>
                      </w:r>
                      <w:r w:rsidRPr="00626759">
                        <w:rPr>
                          <w:sz w:val="32"/>
                          <w:szCs w:val="32"/>
                        </w:rPr>
                        <w:t>this year.</w:t>
                      </w:r>
                    </w:p>
                    <w:p w14:paraId="1700E7F0" w14:textId="77777777" w:rsidR="00620456" w:rsidRDefault="00620456" w:rsidP="00620456">
                      <w:pPr>
                        <w:rPr>
                          <w:sz w:val="32"/>
                          <w:szCs w:val="32"/>
                        </w:rPr>
                      </w:pPr>
                      <w:r w:rsidRPr="00626759">
                        <w:rPr>
                          <w:sz w:val="32"/>
                          <w:szCs w:val="32"/>
                        </w:rPr>
                        <w:t>If you have your volunteer clearances with</w:t>
                      </w:r>
                    </w:p>
                    <w:p w14:paraId="18CE8E79" w14:textId="77777777" w:rsidR="00620456" w:rsidRDefault="00620456" w:rsidP="00620456">
                      <w:pPr>
                        <w:rPr>
                          <w:sz w:val="32"/>
                          <w:szCs w:val="32"/>
                        </w:rPr>
                      </w:pPr>
                      <w:r w:rsidRPr="00626759">
                        <w:rPr>
                          <w:sz w:val="32"/>
                          <w:szCs w:val="32"/>
                        </w:rPr>
                        <w:t xml:space="preserve">the State of PA </w:t>
                      </w:r>
                      <w:r>
                        <w:rPr>
                          <w:sz w:val="32"/>
                          <w:szCs w:val="32"/>
                        </w:rPr>
                        <w:t>and you would like to help.</w:t>
                      </w:r>
                    </w:p>
                    <w:p w14:paraId="473C78D8" w14:textId="77777777" w:rsidR="00620456" w:rsidRDefault="00620456" w:rsidP="00620456">
                      <w:pPr>
                        <w:rPr>
                          <w:sz w:val="32"/>
                          <w:szCs w:val="32"/>
                        </w:rPr>
                      </w:pPr>
                      <w:r>
                        <w:rPr>
                          <w:sz w:val="32"/>
                          <w:szCs w:val="32"/>
                        </w:rPr>
                        <w:t>Please see Kim in the office.</w:t>
                      </w:r>
                    </w:p>
                    <w:p w14:paraId="77DDD2A1" w14:textId="77777777" w:rsidR="00620456" w:rsidRDefault="00620456" w:rsidP="00620456">
                      <w:pPr>
                        <w:jc w:val="center"/>
                      </w:pPr>
                    </w:p>
                  </w:txbxContent>
                </v:textbox>
              </v:rect>
            </w:pict>
          </mc:Fallback>
        </mc:AlternateContent>
      </w:r>
      <w:r w:rsidR="00A23786">
        <w:br w:type="page"/>
      </w:r>
    </w:p>
    <w:p w14:paraId="727E5F39" w14:textId="77777777" w:rsidR="009F0415" w:rsidRDefault="009F0415">
      <w:pPr>
        <w:rPr>
          <w:b/>
          <w:sz w:val="28"/>
          <w:szCs w:val="28"/>
        </w:rPr>
      </w:pPr>
    </w:p>
    <w:p w14:paraId="7517F003" w14:textId="77777777" w:rsidR="00643394" w:rsidRDefault="00643394">
      <w:pPr>
        <w:rPr>
          <w:b/>
          <w:sz w:val="28"/>
          <w:szCs w:val="28"/>
        </w:rPr>
      </w:pPr>
    </w:p>
    <w:p w14:paraId="325F88EB" w14:textId="6ABA0B6F" w:rsidR="00643394" w:rsidRDefault="00F47B20">
      <w:pPr>
        <w:rPr>
          <w:b/>
          <w:sz w:val="28"/>
          <w:szCs w:val="28"/>
        </w:rPr>
      </w:pPr>
      <w:r>
        <w:rPr>
          <w:noProof/>
        </w:rPr>
        <w:drawing>
          <wp:inline distT="0" distB="0" distL="0" distR="0" wp14:anchorId="7E55A39F" wp14:editId="1BF29DF6">
            <wp:extent cx="6619875" cy="2436831"/>
            <wp:effectExtent l="0" t="0" r="0" b="1905"/>
            <wp:docPr id="1" name="Picture 1" descr="http://www.northwesthorizons.com/wp-content/uploads/2015/02/Pipp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rthwesthorizons.com/wp-content/uploads/2015/02/Pippi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86199" cy="2461245"/>
                    </a:xfrm>
                    <a:prstGeom prst="rect">
                      <a:avLst/>
                    </a:prstGeom>
                    <a:noFill/>
                    <a:ln>
                      <a:noFill/>
                    </a:ln>
                  </pic:spPr>
                </pic:pic>
              </a:graphicData>
            </a:graphic>
          </wp:inline>
        </w:drawing>
      </w:r>
    </w:p>
    <w:p w14:paraId="16147385" w14:textId="77777777" w:rsidR="009F0415" w:rsidRDefault="009F0415">
      <w:pPr>
        <w:rPr>
          <w:noProof/>
        </w:rPr>
      </w:pPr>
    </w:p>
    <w:p w14:paraId="29A0681F" w14:textId="134CAC7A" w:rsidR="00643394" w:rsidRDefault="00643394">
      <w:pPr>
        <w:rPr>
          <w:b/>
          <w:sz w:val="28"/>
          <w:szCs w:val="28"/>
        </w:rPr>
      </w:pPr>
    </w:p>
    <w:p w14:paraId="09C72696" w14:textId="700D065C" w:rsidR="00035AA4" w:rsidRPr="00620456" w:rsidRDefault="005B0FC6">
      <w:pPr>
        <w:rPr>
          <w:b/>
          <w:sz w:val="32"/>
          <w:szCs w:val="32"/>
        </w:rPr>
      </w:pPr>
      <w:r w:rsidRPr="00620456">
        <w:rPr>
          <w:b/>
          <w:sz w:val="32"/>
          <w:szCs w:val="32"/>
        </w:rPr>
        <w:t>This year’s Spring Grove</w:t>
      </w:r>
      <w:r w:rsidR="00A6406E" w:rsidRPr="00620456">
        <w:rPr>
          <w:b/>
          <w:sz w:val="32"/>
          <w:szCs w:val="32"/>
        </w:rPr>
        <w:t xml:space="preserve"> Musical is </w:t>
      </w:r>
      <w:r w:rsidR="006F198F" w:rsidRPr="00620456">
        <w:rPr>
          <w:b/>
          <w:sz w:val="32"/>
          <w:szCs w:val="32"/>
        </w:rPr>
        <w:t>“</w:t>
      </w:r>
      <w:r w:rsidR="00F47B20" w:rsidRPr="00620456">
        <w:rPr>
          <w:b/>
          <w:sz w:val="32"/>
          <w:szCs w:val="32"/>
        </w:rPr>
        <w:t>Pippin</w:t>
      </w:r>
      <w:r w:rsidR="006F198F" w:rsidRPr="00620456">
        <w:rPr>
          <w:b/>
          <w:sz w:val="32"/>
          <w:szCs w:val="32"/>
        </w:rPr>
        <w:t>”</w:t>
      </w:r>
      <w:r w:rsidR="00B11EA0" w:rsidRPr="00620456">
        <w:rPr>
          <w:b/>
          <w:sz w:val="32"/>
          <w:szCs w:val="32"/>
        </w:rPr>
        <w:t>;</w:t>
      </w:r>
      <w:r w:rsidRPr="00620456">
        <w:rPr>
          <w:b/>
          <w:sz w:val="32"/>
          <w:szCs w:val="32"/>
        </w:rPr>
        <w:t xml:space="preserve"> it will be performed Friday March </w:t>
      </w:r>
      <w:r w:rsidR="00F47B20" w:rsidRPr="00620456">
        <w:rPr>
          <w:b/>
          <w:sz w:val="32"/>
          <w:szCs w:val="32"/>
        </w:rPr>
        <w:t>1</w:t>
      </w:r>
      <w:r w:rsidR="00035AA4" w:rsidRPr="00620456">
        <w:rPr>
          <w:b/>
          <w:sz w:val="32"/>
          <w:szCs w:val="32"/>
        </w:rPr>
        <w:t xml:space="preserve">, Saturday March </w:t>
      </w:r>
      <w:r w:rsidR="00F47B20" w:rsidRPr="00620456">
        <w:rPr>
          <w:b/>
          <w:sz w:val="32"/>
          <w:szCs w:val="32"/>
        </w:rPr>
        <w:t>2</w:t>
      </w:r>
      <w:r w:rsidR="00035AA4" w:rsidRPr="00620456">
        <w:rPr>
          <w:b/>
          <w:sz w:val="32"/>
          <w:szCs w:val="32"/>
        </w:rPr>
        <w:t xml:space="preserve"> and Sunday March </w:t>
      </w:r>
      <w:r w:rsidR="00F47B20" w:rsidRPr="00620456">
        <w:rPr>
          <w:b/>
          <w:sz w:val="32"/>
          <w:szCs w:val="32"/>
        </w:rPr>
        <w:t>3</w:t>
      </w:r>
      <w:r w:rsidR="00620456" w:rsidRPr="00620456">
        <w:rPr>
          <w:b/>
          <w:sz w:val="32"/>
          <w:szCs w:val="32"/>
        </w:rPr>
        <w:t xml:space="preserve">.  </w:t>
      </w:r>
      <w:r w:rsidR="00B11EA0" w:rsidRPr="00620456">
        <w:rPr>
          <w:b/>
          <w:sz w:val="32"/>
          <w:szCs w:val="32"/>
        </w:rPr>
        <w:t>Miss Charlee is choreographing the musical again this year.  She will be missing some of her classes but assures you the best substitutes will be teaching for her.  Several YARD students will also be in the production</w:t>
      </w:r>
      <w:r w:rsidR="00083F79" w:rsidRPr="00620456">
        <w:rPr>
          <w:b/>
          <w:sz w:val="32"/>
          <w:szCs w:val="32"/>
        </w:rPr>
        <w:t xml:space="preserve"> </w:t>
      </w:r>
      <w:r w:rsidR="00F47B20" w:rsidRPr="00620456">
        <w:rPr>
          <w:b/>
          <w:sz w:val="32"/>
          <w:szCs w:val="32"/>
        </w:rPr>
        <w:t>- Miranda</w:t>
      </w:r>
      <w:r w:rsidR="006F198F" w:rsidRPr="00620456">
        <w:rPr>
          <w:b/>
          <w:sz w:val="32"/>
          <w:szCs w:val="32"/>
        </w:rPr>
        <w:t xml:space="preserve"> Arnold, Lindsay Curley, </w:t>
      </w:r>
      <w:r w:rsidR="00F47B20" w:rsidRPr="00620456">
        <w:rPr>
          <w:b/>
          <w:sz w:val="32"/>
          <w:szCs w:val="32"/>
        </w:rPr>
        <w:t xml:space="preserve">Morgan Myers, </w:t>
      </w:r>
      <w:r w:rsidR="00643394" w:rsidRPr="00620456">
        <w:rPr>
          <w:b/>
          <w:sz w:val="32"/>
          <w:szCs w:val="32"/>
        </w:rPr>
        <w:t xml:space="preserve">Bailey Phillips, </w:t>
      </w:r>
      <w:r w:rsidR="006F198F" w:rsidRPr="00620456">
        <w:rPr>
          <w:b/>
          <w:sz w:val="32"/>
          <w:szCs w:val="32"/>
        </w:rPr>
        <w:t xml:space="preserve">Delaney Pittman, </w:t>
      </w:r>
      <w:r w:rsidR="003F0C1D" w:rsidRPr="00620456">
        <w:rPr>
          <w:b/>
          <w:sz w:val="32"/>
          <w:szCs w:val="32"/>
        </w:rPr>
        <w:t xml:space="preserve">Ava Plummer, </w:t>
      </w:r>
      <w:r w:rsidR="00F47B20" w:rsidRPr="00620456">
        <w:rPr>
          <w:b/>
          <w:sz w:val="32"/>
          <w:szCs w:val="32"/>
        </w:rPr>
        <w:t>Edie Rumbaugh and Jessica Schmuck</w:t>
      </w:r>
      <w:r w:rsidR="00B11EA0" w:rsidRPr="00620456">
        <w:rPr>
          <w:b/>
          <w:sz w:val="32"/>
          <w:szCs w:val="32"/>
        </w:rPr>
        <w:t>.  Good Luck Miss Charlee and students!!</w:t>
      </w:r>
    </w:p>
    <w:p w14:paraId="381FFA3F" w14:textId="77777777" w:rsidR="009F0415" w:rsidRDefault="009F0415">
      <w:pPr>
        <w:rPr>
          <w:b/>
          <w:sz w:val="28"/>
          <w:szCs w:val="28"/>
        </w:rPr>
      </w:pPr>
    </w:p>
    <w:p w14:paraId="3DD00DBE" w14:textId="77777777" w:rsidR="00643394" w:rsidRDefault="00643394">
      <w:pPr>
        <w:rPr>
          <w:b/>
          <w:sz w:val="28"/>
          <w:szCs w:val="28"/>
        </w:rPr>
      </w:pPr>
    </w:p>
    <w:p w14:paraId="71ABF71B" w14:textId="77777777" w:rsidR="00643394" w:rsidRDefault="00643394">
      <w:pPr>
        <w:rPr>
          <w:b/>
          <w:sz w:val="28"/>
          <w:szCs w:val="28"/>
        </w:rPr>
      </w:pPr>
    </w:p>
    <w:p w14:paraId="6D33B2C7" w14:textId="46A630A6" w:rsidR="009F0415" w:rsidRDefault="00F47B20">
      <w:pPr>
        <w:rPr>
          <w:b/>
          <w:sz w:val="28"/>
          <w:szCs w:val="28"/>
        </w:rPr>
      </w:pPr>
      <w:r>
        <w:rPr>
          <w:noProof/>
        </w:rPr>
        <w:drawing>
          <wp:inline distT="0" distB="0" distL="0" distR="0" wp14:anchorId="70A53C6C" wp14:editId="36DB5471">
            <wp:extent cx="3105150" cy="1761990"/>
            <wp:effectExtent l="0" t="0" r="0" b="0"/>
            <wp:docPr id="2" name="Picture 2" descr="http://www.northlakechristian.org/editoruploads/images/Blog%20Photos/bye%20bye%20bird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orthlakechristian.org/editoruploads/images/Blog%20Photos/bye%20bye%20birdi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28625" cy="1775311"/>
                    </a:xfrm>
                    <a:prstGeom prst="rect">
                      <a:avLst/>
                    </a:prstGeom>
                    <a:noFill/>
                    <a:ln>
                      <a:noFill/>
                    </a:ln>
                  </pic:spPr>
                </pic:pic>
              </a:graphicData>
            </a:graphic>
          </wp:inline>
        </w:drawing>
      </w:r>
    </w:p>
    <w:p w14:paraId="735E72C0" w14:textId="48098109" w:rsidR="00035AA4" w:rsidRDefault="00035AA4">
      <w:pPr>
        <w:rPr>
          <w:b/>
          <w:sz w:val="28"/>
          <w:szCs w:val="28"/>
        </w:rPr>
      </w:pPr>
    </w:p>
    <w:p w14:paraId="096536B3" w14:textId="75F4DBD8" w:rsidR="00B6370D" w:rsidRPr="00620456" w:rsidRDefault="006F198F">
      <w:pPr>
        <w:rPr>
          <w:b/>
          <w:sz w:val="32"/>
          <w:szCs w:val="32"/>
        </w:rPr>
      </w:pPr>
      <w:r w:rsidRPr="00620456">
        <w:rPr>
          <w:b/>
          <w:sz w:val="32"/>
          <w:szCs w:val="32"/>
        </w:rPr>
        <w:t xml:space="preserve">This year’s </w:t>
      </w:r>
      <w:r w:rsidR="00035AA4" w:rsidRPr="00620456">
        <w:rPr>
          <w:b/>
          <w:sz w:val="32"/>
          <w:szCs w:val="32"/>
        </w:rPr>
        <w:t xml:space="preserve">West York Musical is </w:t>
      </w:r>
      <w:r w:rsidRPr="00620456">
        <w:rPr>
          <w:b/>
          <w:sz w:val="32"/>
          <w:szCs w:val="32"/>
        </w:rPr>
        <w:t>“</w:t>
      </w:r>
      <w:r w:rsidR="00F47B20" w:rsidRPr="00620456">
        <w:rPr>
          <w:b/>
          <w:sz w:val="32"/>
          <w:szCs w:val="32"/>
        </w:rPr>
        <w:t xml:space="preserve">Bye </w:t>
      </w:r>
      <w:proofErr w:type="spellStart"/>
      <w:r w:rsidR="00F47B20" w:rsidRPr="00620456">
        <w:rPr>
          <w:b/>
          <w:sz w:val="32"/>
          <w:szCs w:val="32"/>
        </w:rPr>
        <w:t>Bye</w:t>
      </w:r>
      <w:proofErr w:type="spellEnd"/>
      <w:r w:rsidR="00F47B20" w:rsidRPr="00620456">
        <w:rPr>
          <w:b/>
          <w:sz w:val="32"/>
          <w:szCs w:val="32"/>
        </w:rPr>
        <w:t xml:space="preserve"> Birdie</w:t>
      </w:r>
      <w:r w:rsidRPr="00620456">
        <w:rPr>
          <w:b/>
          <w:sz w:val="32"/>
          <w:szCs w:val="32"/>
        </w:rPr>
        <w:t>”; it will be performed</w:t>
      </w:r>
      <w:r w:rsidR="00B816FC" w:rsidRPr="00620456">
        <w:rPr>
          <w:b/>
          <w:sz w:val="32"/>
          <w:szCs w:val="32"/>
        </w:rPr>
        <w:t xml:space="preserve"> Saturday March 2</w:t>
      </w:r>
      <w:r w:rsidR="00F47B20" w:rsidRPr="00620456">
        <w:rPr>
          <w:b/>
          <w:sz w:val="32"/>
          <w:szCs w:val="32"/>
        </w:rPr>
        <w:t>2</w:t>
      </w:r>
      <w:r w:rsidR="00B816FC" w:rsidRPr="00620456">
        <w:rPr>
          <w:b/>
          <w:sz w:val="32"/>
          <w:szCs w:val="32"/>
        </w:rPr>
        <w:t xml:space="preserve"> at</w:t>
      </w:r>
      <w:r w:rsidRPr="00620456">
        <w:rPr>
          <w:b/>
          <w:sz w:val="32"/>
          <w:szCs w:val="32"/>
        </w:rPr>
        <w:t xml:space="preserve"> 7:00 pm</w:t>
      </w:r>
      <w:r w:rsidR="00172F09" w:rsidRPr="00620456">
        <w:rPr>
          <w:b/>
          <w:sz w:val="32"/>
          <w:szCs w:val="32"/>
        </w:rPr>
        <w:t xml:space="preserve"> and Sunday, March 2</w:t>
      </w:r>
      <w:r w:rsidR="00F47B20" w:rsidRPr="00620456">
        <w:rPr>
          <w:b/>
          <w:sz w:val="32"/>
          <w:szCs w:val="32"/>
        </w:rPr>
        <w:t>3</w:t>
      </w:r>
      <w:r w:rsidR="00172F09" w:rsidRPr="00620456">
        <w:rPr>
          <w:b/>
          <w:sz w:val="32"/>
          <w:szCs w:val="32"/>
        </w:rPr>
        <w:t>, 201</w:t>
      </w:r>
      <w:r w:rsidR="00F47B20" w:rsidRPr="00620456">
        <w:rPr>
          <w:b/>
          <w:sz w:val="32"/>
          <w:szCs w:val="32"/>
        </w:rPr>
        <w:t>9</w:t>
      </w:r>
      <w:r w:rsidR="00172F09" w:rsidRPr="00620456">
        <w:rPr>
          <w:b/>
          <w:sz w:val="32"/>
          <w:szCs w:val="32"/>
        </w:rPr>
        <w:t xml:space="preserve"> at 2:00</w:t>
      </w:r>
      <w:r w:rsidR="009F0415" w:rsidRPr="00620456">
        <w:rPr>
          <w:b/>
          <w:sz w:val="32"/>
          <w:szCs w:val="32"/>
        </w:rPr>
        <w:t xml:space="preserve"> in the WYAHS auditorium</w:t>
      </w:r>
      <w:r w:rsidRPr="00620456">
        <w:rPr>
          <w:b/>
          <w:sz w:val="32"/>
          <w:szCs w:val="32"/>
        </w:rPr>
        <w:t xml:space="preserve">. </w:t>
      </w:r>
      <w:r w:rsidR="005B444A" w:rsidRPr="00620456">
        <w:rPr>
          <w:b/>
          <w:sz w:val="32"/>
          <w:szCs w:val="32"/>
        </w:rPr>
        <w:t xml:space="preserve"> </w:t>
      </w:r>
      <w:r w:rsidR="00620456" w:rsidRPr="00620456">
        <w:rPr>
          <w:b/>
          <w:sz w:val="32"/>
          <w:szCs w:val="32"/>
        </w:rPr>
        <w:t>S</w:t>
      </w:r>
      <w:r w:rsidR="005B444A" w:rsidRPr="00620456">
        <w:rPr>
          <w:b/>
          <w:sz w:val="32"/>
          <w:szCs w:val="32"/>
        </w:rPr>
        <w:t>ydney Cooper</w:t>
      </w:r>
      <w:r w:rsidR="00643394" w:rsidRPr="00620456">
        <w:rPr>
          <w:b/>
          <w:sz w:val="32"/>
          <w:szCs w:val="32"/>
        </w:rPr>
        <w:t xml:space="preserve"> from the YARD will be in this production</w:t>
      </w:r>
      <w:r w:rsidR="00B816FC" w:rsidRPr="00620456">
        <w:rPr>
          <w:b/>
          <w:sz w:val="32"/>
          <w:szCs w:val="32"/>
        </w:rPr>
        <w:t>.</w:t>
      </w:r>
    </w:p>
    <w:p w14:paraId="55415E2B" w14:textId="77777777" w:rsidR="00626759" w:rsidRDefault="00626759" w:rsidP="00626759">
      <w:pPr>
        <w:rPr>
          <w:b/>
          <w:i/>
          <w:sz w:val="24"/>
          <w:szCs w:val="24"/>
          <w:u w:val="single"/>
        </w:rPr>
      </w:pPr>
    </w:p>
    <w:p w14:paraId="35D269C4" w14:textId="77777777" w:rsidR="00626759" w:rsidRDefault="00626759" w:rsidP="00626759">
      <w:pPr>
        <w:rPr>
          <w:b/>
          <w:i/>
          <w:sz w:val="24"/>
          <w:szCs w:val="24"/>
          <w:u w:val="single"/>
        </w:rPr>
      </w:pPr>
    </w:p>
    <w:p w14:paraId="676B0D2D" w14:textId="48856244" w:rsidR="00A23786" w:rsidRPr="00B11EA0" w:rsidRDefault="002852A7">
      <w:pPr>
        <w:rPr>
          <w:b/>
          <w:i/>
          <w:sz w:val="24"/>
          <w:szCs w:val="24"/>
          <w:u w:val="single"/>
        </w:rPr>
      </w:pPr>
      <w:r w:rsidRPr="00B11EA0">
        <w:rPr>
          <w:b/>
          <w:i/>
          <w:sz w:val="24"/>
          <w:szCs w:val="24"/>
          <w:u w:val="single"/>
        </w:rPr>
        <w:t xml:space="preserve">Studio Closings and </w:t>
      </w:r>
      <w:r w:rsidR="00F0396F" w:rsidRPr="00B11EA0">
        <w:rPr>
          <w:b/>
          <w:i/>
          <w:sz w:val="24"/>
          <w:szCs w:val="24"/>
          <w:u w:val="single"/>
        </w:rPr>
        <w:t>M</w:t>
      </w:r>
      <w:r w:rsidRPr="00B11EA0">
        <w:rPr>
          <w:b/>
          <w:i/>
          <w:sz w:val="24"/>
          <w:szCs w:val="24"/>
          <w:u w:val="single"/>
        </w:rPr>
        <w:t xml:space="preserve">ake </w:t>
      </w:r>
      <w:r w:rsidR="00F0396F" w:rsidRPr="00B11EA0">
        <w:rPr>
          <w:b/>
          <w:i/>
          <w:sz w:val="24"/>
          <w:szCs w:val="24"/>
          <w:u w:val="single"/>
        </w:rPr>
        <w:t>U</w:t>
      </w:r>
      <w:r w:rsidRPr="00B11EA0">
        <w:rPr>
          <w:b/>
          <w:i/>
          <w:sz w:val="24"/>
          <w:szCs w:val="24"/>
          <w:u w:val="single"/>
        </w:rPr>
        <w:t xml:space="preserve">p </w:t>
      </w:r>
      <w:r w:rsidR="00F0396F" w:rsidRPr="00B11EA0">
        <w:rPr>
          <w:b/>
          <w:i/>
          <w:sz w:val="24"/>
          <w:szCs w:val="24"/>
          <w:u w:val="single"/>
        </w:rPr>
        <w:t>P</w:t>
      </w:r>
      <w:r w:rsidRPr="00B11EA0">
        <w:rPr>
          <w:b/>
          <w:i/>
          <w:sz w:val="24"/>
          <w:szCs w:val="24"/>
          <w:u w:val="single"/>
        </w:rPr>
        <w:t>olicy</w:t>
      </w:r>
    </w:p>
    <w:p w14:paraId="10E55935" w14:textId="77777777" w:rsidR="002852A7" w:rsidRPr="00B11EA0" w:rsidRDefault="002852A7">
      <w:pPr>
        <w:rPr>
          <w:sz w:val="24"/>
          <w:szCs w:val="24"/>
        </w:rPr>
      </w:pPr>
      <w:r w:rsidRPr="00B11EA0">
        <w:rPr>
          <w:sz w:val="24"/>
          <w:szCs w:val="24"/>
        </w:rPr>
        <w:t xml:space="preserve">Whenever inclement weather strikes, the Studio, will generally follow the same schedule as the Spring Grove School District – if the district closes and/or cancels evening activities, we will close as well.  We will post all closings no later than 3:00 pm on the studio answering machine, WGAL8and on the YARD’s </w:t>
      </w:r>
      <w:r w:rsidR="00F0396F" w:rsidRPr="00B11EA0">
        <w:rPr>
          <w:sz w:val="24"/>
          <w:szCs w:val="24"/>
        </w:rPr>
        <w:t>Facebook</w:t>
      </w:r>
      <w:r w:rsidRPr="00B11EA0">
        <w:rPr>
          <w:sz w:val="24"/>
          <w:szCs w:val="24"/>
        </w:rPr>
        <w:t xml:space="preserve"> page. </w:t>
      </w:r>
    </w:p>
    <w:p w14:paraId="499C0245" w14:textId="77777777" w:rsidR="002852A7" w:rsidRPr="00B11EA0" w:rsidRDefault="002852A7">
      <w:pPr>
        <w:rPr>
          <w:sz w:val="24"/>
          <w:szCs w:val="24"/>
        </w:rPr>
      </w:pPr>
    </w:p>
    <w:p w14:paraId="010FFDDE" w14:textId="0961E192" w:rsidR="00B6370D" w:rsidRDefault="002852A7">
      <w:pPr>
        <w:rPr>
          <w:sz w:val="24"/>
          <w:szCs w:val="24"/>
        </w:rPr>
      </w:pPr>
      <w:r w:rsidRPr="00B11EA0">
        <w:rPr>
          <w:sz w:val="24"/>
          <w:szCs w:val="24"/>
        </w:rPr>
        <w:t>If your child is sick or misses class due to other activities, your child may make up the missed class(es) in any level equal to or lesser than his/her current level.  All made up classes will count towards perfect attendance.  Studio closings due to weather related issues do not count against your child’s attendance but can be made up if you choose.</w:t>
      </w:r>
      <w:r w:rsidR="00626759">
        <w:rPr>
          <w:sz w:val="24"/>
          <w:szCs w:val="24"/>
        </w:rPr>
        <w:t xml:space="preserve">  </w:t>
      </w:r>
    </w:p>
    <w:p w14:paraId="0B1744B5" w14:textId="4B7B99A4" w:rsidR="00626759" w:rsidRDefault="00626759">
      <w:pPr>
        <w:rPr>
          <w:noProof/>
          <w:sz w:val="24"/>
          <w:szCs w:val="24"/>
        </w:rPr>
      </w:pPr>
    </w:p>
    <w:p w14:paraId="5FC1FC59" w14:textId="51118058" w:rsidR="00626759" w:rsidRDefault="00626759">
      <w:pPr>
        <w:rPr>
          <w:noProof/>
          <w:sz w:val="24"/>
          <w:szCs w:val="24"/>
        </w:rPr>
      </w:pPr>
      <w:r>
        <w:rPr>
          <w:noProof/>
          <w:sz w:val="24"/>
          <w:szCs w:val="24"/>
        </w:rPr>
        <w:t>If you would like to know how many class your dancer needs to make up, stop by the office and attendance is available through Dec 31, 201</w:t>
      </w:r>
      <w:r w:rsidR="00174176">
        <w:rPr>
          <w:noProof/>
          <w:sz w:val="24"/>
          <w:szCs w:val="24"/>
        </w:rPr>
        <w:t>8</w:t>
      </w:r>
      <w:r>
        <w:rPr>
          <w:noProof/>
          <w:sz w:val="24"/>
          <w:szCs w:val="24"/>
        </w:rPr>
        <w:t xml:space="preserve">.  All classes will need to be made up by May </w:t>
      </w:r>
      <w:r w:rsidR="00620456">
        <w:rPr>
          <w:noProof/>
          <w:sz w:val="24"/>
          <w:szCs w:val="24"/>
        </w:rPr>
        <w:t>3</w:t>
      </w:r>
      <w:r>
        <w:rPr>
          <w:noProof/>
          <w:sz w:val="24"/>
          <w:szCs w:val="24"/>
        </w:rPr>
        <w:t>, 201</w:t>
      </w:r>
      <w:r w:rsidR="00620456">
        <w:rPr>
          <w:noProof/>
          <w:sz w:val="24"/>
          <w:szCs w:val="24"/>
        </w:rPr>
        <w:t>9</w:t>
      </w:r>
      <w:r>
        <w:rPr>
          <w:noProof/>
          <w:sz w:val="24"/>
          <w:szCs w:val="24"/>
        </w:rPr>
        <w:t>.</w:t>
      </w:r>
    </w:p>
    <w:p w14:paraId="5D8AD73B" w14:textId="77777777" w:rsidR="00B6370D" w:rsidRDefault="00B6370D">
      <w:pPr>
        <w:rPr>
          <w:noProof/>
          <w:sz w:val="24"/>
          <w:szCs w:val="24"/>
        </w:rPr>
      </w:pPr>
    </w:p>
    <w:p w14:paraId="326FEB5F" w14:textId="77777777" w:rsidR="00B6370D" w:rsidRDefault="00B6370D">
      <w:pPr>
        <w:rPr>
          <w:noProof/>
          <w:sz w:val="24"/>
          <w:szCs w:val="24"/>
        </w:rPr>
      </w:pPr>
    </w:p>
    <w:p w14:paraId="0AA560E6" w14:textId="77777777" w:rsidR="00B6370D" w:rsidRDefault="00B6370D">
      <w:pPr>
        <w:rPr>
          <w:noProof/>
          <w:sz w:val="24"/>
          <w:szCs w:val="24"/>
        </w:rPr>
      </w:pPr>
    </w:p>
    <w:p w14:paraId="15A348E0" w14:textId="4A7ADB26" w:rsidR="00906A58" w:rsidRDefault="00B11EA0">
      <w:pPr>
        <w:rPr>
          <w:sz w:val="24"/>
          <w:szCs w:val="24"/>
        </w:rPr>
      </w:pPr>
      <w:r>
        <w:rPr>
          <w:noProof/>
          <w:sz w:val="24"/>
          <w:szCs w:val="24"/>
        </w:rPr>
        <w:drawing>
          <wp:inline distT="0" distB="0" distL="0" distR="0" wp14:anchorId="2C22C242" wp14:editId="4C831D11">
            <wp:extent cx="1876425" cy="8096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e-header-logo.png"/>
                    <pic:cNvPicPr/>
                  </pic:nvPicPr>
                  <pic:blipFill>
                    <a:blip r:embed="rId12">
                      <a:extLst>
                        <a:ext uri="{28A0092B-C50C-407E-A947-70E740481C1C}">
                          <a14:useLocalDpi xmlns:a14="http://schemas.microsoft.com/office/drawing/2010/main" val="0"/>
                        </a:ext>
                      </a:extLst>
                    </a:blip>
                    <a:stretch>
                      <a:fillRect/>
                    </a:stretch>
                  </pic:blipFill>
                  <pic:spPr>
                    <a:xfrm>
                      <a:off x="0" y="0"/>
                      <a:ext cx="1876425" cy="809625"/>
                    </a:xfrm>
                    <a:prstGeom prst="rect">
                      <a:avLst/>
                    </a:prstGeom>
                  </pic:spPr>
                </pic:pic>
              </a:graphicData>
            </a:graphic>
          </wp:inline>
        </w:drawing>
      </w:r>
      <w:r>
        <w:rPr>
          <w:noProof/>
          <w:sz w:val="32"/>
          <w:szCs w:val="32"/>
        </w:rPr>
        <w:drawing>
          <wp:inline distT="0" distB="0" distL="0" distR="0" wp14:anchorId="5CFEECC4" wp14:editId="3ACE0201">
            <wp:extent cx="584127" cy="584127"/>
            <wp:effectExtent l="0" t="0" r="6985"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png"/>
                    <pic:cNvPicPr/>
                  </pic:nvPicPr>
                  <pic:blipFill>
                    <a:blip r:embed="rId8">
                      <a:extLst>
                        <a:ext uri="{28A0092B-C50C-407E-A947-70E740481C1C}">
                          <a14:useLocalDpi xmlns:a14="http://schemas.microsoft.com/office/drawing/2010/main" val="0"/>
                        </a:ext>
                      </a:extLst>
                    </a:blip>
                    <a:stretch>
                      <a:fillRect/>
                    </a:stretch>
                  </pic:blipFill>
                  <pic:spPr>
                    <a:xfrm>
                      <a:off x="0" y="0"/>
                      <a:ext cx="584127" cy="584127"/>
                    </a:xfrm>
                    <a:prstGeom prst="rect">
                      <a:avLst/>
                    </a:prstGeom>
                  </pic:spPr>
                </pic:pic>
              </a:graphicData>
            </a:graphic>
          </wp:inline>
        </w:drawing>
      </w:r>
    </w:p>
    <w:p w14:paraId="10703664" w14:textId="77777777" w:rsidR="009F0415" w:rsidRDefault="009F0415" w:rsidP="00D73A15">
      <w:pPr>
        <w:pStyle w:val="BodyText-Professional"/>
        <w:jc w:val="both"/>
        <w:rPr>
          <w:b/>
          <w:u w:val="single"/>
        </w:rPr>
      </w:pPr>
    </w:p>
    <w:p w14:paraId="47286D92" w14:textId="77777777" w:rsidR="00906A58" w:rsidRPr="008200C5" w:rsidRDefault="00906A58" w:rsidP="00906A58">
      <w:pPr>
        <w:pStyle w:val="BodyText-Professional"/>
        <w:jc w:val="both"/>
        <w:rPr>
          <w:b/>
          <w:u w:val="single"/>
        </w:rPr>
      </w:pPr>
      <w:r>
        <w:rPr>
          <w:b/>
          <w:u w:val="single"/>
        </w:rPr>
        <w:t>Pr</w:t>
      </w:r>
      <w:r w:rsidRPr="008200C5">
        <w:rPr>
          <w:b/>
          <w:u w:val="single"/>
        </w:rPr>
        <w:t>oper Class Attire</w:t>
      </w:r>
    </w:p>
    <w:p w14:paraId="75005706" w14:textId="77777777" w:rsidR="00906A58" w:rsidRPr="00D73A15" w:rsidRDefault="00906A58" w:rsidP="00906A58">
      <w:pPr>
        <w:pStyle w:val="Heading2-Professional"/>
        <w:rPr>
          <w:sz w:val="20"/>
        </w:rPr>
      </w:pPr>
      <w:r w:rsidRPr="00D73A15">
        <w:rPr>
          <w:sz w:val="20"/>
        </w:rPr>
        <w:t>Just a reminder that the Studio has a “no junk” dress policy.  This means no tanks, tee or sweats in class.  Ballet students must have:</w:t>
      </w:r>
    </w:p>
    <w:p w14:paraId="29176AFB" w14:textId="77777777" w:rsidR="00906A58" w:rsidRPr="00D73A15" w:rsidRDefault="00906A58" w:rsidP="00906A58">
      <w:pPr>
        <w:pStyle w:val="Heading2-Professional"/>
        <w:numPr>
          <w:ilvl w:val="0"/>
          <w:numId w:val="2"/>
        </w:numPr>
        <w:rPr>
          <w:sz w:val="20"/>
        </w:rPr>
      </w:pPr>
      <w:r w:rsidRPr="00D73A15">
        <w:rPr>
          <w:sz w:val="20"/>
        </w:rPr>
        <w:t>Solid color leotard</w:t>
      </w:r>
    </w:p>
    <w:p w14:paraId="026FE4F2" w14:textId="77777777" w:rsidR="00906A58" w:rsidRPr="00D73A15" w:rsidRDefault="00906A58" w:rsidP="00906A58">
      <w:pPr>
        <w:pStyle w:val="Heading2-Professional"/>
        <w:numPr>
          <w:ilvl w:val="0"/>
          <w:numId w:val="2"/>
        </w:numPr>
        <w:rPr>
          <w:sz w:val="20"/>
        </w:rPr>
      </w:pPr>
      <w:r w:rsidRPr="00D73A15">
        <w:rPr>
          <w:sz w:val="20"/>
        </w:rPr>
        <w:t>Pink footed tights</w:t>
      </w:r>
    </w:p>
    <w:p w14:paraId="19AECF83" w14:textId="77777777" w:rsidR="00906A58" w:rsidRPr="00D73A15" w:rsidRDefault="00906A58" w:rsidP="00906A58">
      <w:pPr>
        <w:pStyle w:val="Heading2-Professional"/>
        <w:numPr>
          <w:ilvl w:val="0"/>
          <w:numId w:val="2"/>
        </w:numPr>
        <w:rPr>
          <w:sz w:val="20"/>
        </w:rPr>
      </w:pPr>
      <w:r w:rsidRPr="00D73A15">
        <w:rPr>
          <w:sz w:val="20"/>
        </w:rPr>
        <w:t>Ballet shoes</w:t>
      </w:r>
    </w:p>
    <w:p w14:paraId="03DF6697" w14:textId="04370DA7" w:rsidR="00906A58" w:rsidRPr="00906A58" w:rsidRDefault="00906A58" w:rsidP="00D43ABB">
      <w:pPr>
        <w:pStyle w:val="Heading2-Professional"/>
        <w:numPr>
          <w:ilvl w:val="0"/>
          <w:numId w:val="2"/>
        </w:numPr>
        <w:rPr>
          <w:sz w:val="36"/>
          <w:szCs w:val="36"/>
          <w:u w:val="single"/>
        </w:rPr>
      </w:pPr>
      <w:r w:rsidRPr="00906A58">
        <w:rPr>
          <w:sz w:val="20"/>
        </w:rPr>
        <w:t>Hair put back in a nice, clean bun</w:t>
      </w:r>
    </w:p>
    <w:p w14:paraId="0376E578" w14:textId="06B7BB5A" w:rsidR="00906A58" w:rsidRDefault="00906A58" w:rsidP="00906A58">
      <w:pPr>
        <w:pStyle w:val="Heading2-Professional"/>
        <w:rPr>
          <w:sz w:val="36"/>
          <w:szCs w:val="36"/>
          <w:u w:val="single"/>
        </w:rPr>
      </w:pPr>
    </w:p>
    <w:p w14:paraId="519B3101" w14:textId="77777777" w:rsidR="00906A58" w:rsidRPr="00D54835" w:rsidRDefault="00906A58" w:rsidP="00906A58">
      <w:pPr>
        <w:pStyle w:val="Heading2-Professional"/>
        <w:rPr>
          <w:sz w:val="36"/>
          <w:szCs w:val="36"/>
          <w:u w:val="single"/>
        </w:rPr>
      </w:pPr>
    </w:p>
    <w:p w14:paraId="4B491309" w14:textId="77777777" w:rsidR="00906A58" w:rsidRPr="00626759" w:rsidRDefault="00906A58" w:rsidP="00906A58">
      <w:pPr>
        <w:pStyle w:val="ListParagraph"/>
        <w:rPr>
          <w:sz w:val="24"/>
          <w:szCs w:val="24"/>
          <w:u w:val="single"/>
        </w:rPr>
      </w:pPr>
      <w:r w:rsidRPr="00626759">
        <w:rPr>
          <w:sz w:val="24"/>
          <w:szCs w:val="24"/>
          <w:u w:val="single"/>
        </w:rPr>
        <w:t>Dazzling Gems Dance Company</w:t>
      </w:r>
    </w:p>
    <w:p w14:paraId="788E5823" w14:textId="6224C6C1" w:rsidR="00906A58" w:rsidRDefault="00906A58" w:rsidP="00626759">
      <w:pPr>
        <w:pStyle w:val="ListParagraph"/>
        <w:rPr>
          <w:rStyle w:val="Hyperlink"/>
          <w:sz w:val="24"/>
          <w:szCs w:val="24"/>
        </w:rPr>
      </w:pPr>
      <w:r w:rsidRPr="00626759">
        <w:rPr>
          <w:sz w:val="24"/>
          <w:szCs w:val="24"/>
        </w:rPr>
        <w:t xml:space="preserve">Did you know the studio has a pre-professional performing group?   The Dazzling Gems Dance Company is open to any student taking at least one class at the studio.  Practices are held on Friday nights and/or Saturday Mornings.  The Company dancers perform at local events as well as attend dance competitions and workshops throughout the year.  If you are interested in finding out more about Company, please contact Jen Cooper, DGDC Board President at </w:t>
      </w:r>
      <w:hyperlink r:id="rId13" w:history="1">
        <w:r w:rsidRPr="00626759">
          <w:rPr>
            <w:rStyle w:val="Hyperlink"/>
            <w:sz w:val="24"/>
            <w:szCs w:val="24"/>
          </w:rPr>
          <w:t>barrelmakers@comcast.net</w:t>
        </w:r>
      </w:hyperlink>
    </w:p>
    <w:p w14:paraId="37E9B42E" w14:textId="77777777" w:rsidR="00620456" w:rsidRDefault="00620456" w:rsidP="00626759">
      <w:pPr>
        <w:pStyle w:val="ListParagraph"/>
        <w:rPr>
          <w:rFonts w:ascii="Britannic Bold" w:hAnsi="Britannic Bold"/>
          <w:sz w:val="120"/>
          <w:szCs w:val="120"/>
        </w:rPr>
      </w:pPr>
    </w:p>
    <w:p w14:paraId="2279592F" w14:textId="17731A68" w:rsidR="00906A58" w:rsidRPr="00A23B26" w:rsidRDefault="00906A58" w:rsidP="00906A58">
      <w:pPr>
        <w:jc w:val="center"/>
        <w:rPr>
          <w:rFonts w:ascii="Britannic Bold" w:hAnsi="Britannic Bold"/>
          <w:sz w:val="120"/>
          <w:szCs w:val="120"/>
        </w:rPr>
      </w:pPr>
      <w:r w:rsidRPr="00A23B26">
        <w:rPr>
          <w:rFonts w:ascii="Britannic Bold" w:hAnsi="Britannic Bold"/>
          <w:sz w:val="120"/>
          <w:szCs w:val="120"/>
        </w:rPr>
        <w:lastRenderedPageBreak/>
        <w:t>SMILE!</w:t>
      </w:r>
    </w:p>
    <w:p w14:paraId="6EE9A097" w14:textId="77777777" w:rsidR="00906A58" w:rsidRDefault="00906A58" w:rsidP="00906A58">
      <w:pPr>
        <w:jc w:val="center"/>
        <w:rPr>
          <w:rFonts w:ascii="Britannic Bold" w:hAnsi="Britannic Bold"/>
          <w:sz w:val="144"/>
        </w:rPr>
      </w:pPr>
      <w:r>
        <w:rPr>
          <w:rFonts w:ascii="Britannic Bold" w:hAnsi="Britannic Bold"/>
          <w:noProof/>
          <w:sz w:val="144"/>
        </w:rPr>
        <w:drawing>
          <wp:inline distT="0" distB="0" distL="0" distR="0" wp14:anchorId="608897C2" wp14:editId="7332DA92">
            <wp:extent cx="2800350" cy="2100262"/>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kittentoob.com%2fwp-content%2fuploads%2f2013%2f04%2fSmiling_Cats_3.jpg&amp;ehk=xqjoT3L3JzSr9pGfbqEthw&amp;r=0&amp;pid=OfficeInsert"/>
                    <pic:cNvPicPr/>
                  </pic:nvPicPr>
                  <pic:blipFill>
                    <a:blip r:embed="rId14">
                      <a:extLst>
                        <a:ext uri="{28A0092B-C50C-407E-A947-70E740481C1C}">
                          <a14:useLocalDpi xmlns:a14="http://schemas.microsoft.com/office/drawing/2010/main" val="0"/>
                        </a:ext>
                      </a:extLst>
                    </a:blip>
                    <a:stretch>
                      <a:fillRect/>
                    </a:stretch>
                  </pic:blipFill>
                  <pic:spPr>
                    <a:xfrm>
                      <a:off x="0" y="0"/>
                      <a:ext cx="2812249" cy="2109186"/>
                    </a:xfrm>
                    <a:prstGeom prst="rect">
                      <a:avLst/>
                    </a:prstGeom>
                  </pic:spPr>
                </pic:pic>
              </a:graphicData>
            </a:graphic>
          </wp:inline>
        </w:drawing>
      </w:r>
    </w:p>
    <w:p w14:paraId="13C2A650" w14:textId="77777777" w:rsidR="00906A58" w:rsidRPr="00A23B26" w:rsidRDefault="00906A58" w:rsidP="00906A58">
      <w:pPr>
        <w:jc w:val="center"/>
        <w:rPr>
          <w:rFonts w:ascii="Britannic Bold" w:hAnsi="Britannic Bold"/>
          <w:sz w:val="120"/>
          <w:szCs w:val="120"/>
        </w:rPr>
      </w:pPr>
      <w:r w:rsidRPr="00A23B26">
        <w:rPr>
          <w:rFonts w:ascii="Britannic Bold" w:hAnsi="Britannic Bold"/>
          <w:sz w:val="120"/>
          <w:szCs w:val="120"/>
        </w:rPr>
        <w:t>PICTURE DAY!!!</w:t>
      </w:r>
    </w:p>
    <w:p w14:paraId="2D72FC71" w14:textId="77777777" w:rsidR="00906A58" w:rsidRDefault="00906A58" w:rsidP="00906A58">
      <w:pPr>
        <w:jc w:val="center"/>
        <w:rPr>
          <w:rFonts w:ascii="Britannic Bold" w:hAnsi="Britannic Bold"/>
          <w:sz w:val="96"/>
        </w:rPr>
      </w:pPr>
      <w:r>
        <w:rPr>
          <w:rFonts w:ascii="Britannic Bold" w:hAnsi="Britannic Bold"/>
          <w:noProof/>
          <w:sz w:val="96"/>
        </w:rPr>
        <mc:AlternateContent>
          <mc:Choice Requires="wpg">
            <w:drawing>
              <wp:anchor distT="0" distB="0" distL="114300" distR="114300" simplePos="0" relativeHeight="251668480" behindDoc="0" locked="0" layoutInCell="1" allowOverlap="1" wp14:anchorId="00F7FEDD" wp14:editId="7CFAE733">
                <wp:simplePos x="0" y="0"/>
                <wp:positionH relativeFrom="column">
                  <wp:posOffset>295275</wp:posOffset>
                </wp:positionH>
                <wp:positionV relativeFrom="paragraph">
                  <wp:posOffset>90170</wp:posOffset>
                </wp:positionV>
                <wp:extent cx="3047365" cy="671830"/>
                <wp:effectExtent l="0" t="0" r="635" b="0"/>
                <wp:wrapNone/>
                <wp:docPr id="12" name="Group 12"/>
                <wp:cNvGraphicFramePr/>
                <a:graphic xmlns:a="http://schemas.openxmlformats.org/drawingml/2006/main">
                  <a:graphicData uri="http://schemas.microsoft.com/office/word/2010/wordprocessingGroup">
                    <wpg:wgp>
                      <wpg:cNvGrpSpPr/>
                      <wpg:grpSpPr>
                        <a:xfrm>
                          <a:off x="0" y="0"/>
                          <a:ext cx="3047365" cy="671830"/>
                          <a:chOff x="0" y="0"/>
                          <a:chExt cx="3047365" cy="671830"/>
                        </a:xfrm>
                      </wpg:grpSpPr>
                      <pic:pic xmlns:pic="http://schemas.openxmlformats.org/drawingml/2006/picture">
                        <pic:nvPicPr>
                          <pic:cNvPr id="14" name="Picture 14" descr="See the source image"/>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932815" cy="662305"/>
                          </a:xfrm>
                          <a:prstGeom prst="rect">
                            <a:avLst/>
                          </a:prstGeom>
                          <a:noFill/>
                          <a:ln>
                            <a:noFill/>
                          </a:ln>
                        </pic:spPr>
                      </pic:pic>
                      <pic:pic xmlns:pic="http://schemas.openxmlformats.org/drawingml/2006/picture">
                        <pic:nvPicPr>
                          <pic:cNvPr id="15" name="Picture 15" descr="See the source image"/>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1066800" y="9525"/>
                            <a:ext cx="932815" cy="662305"/>
                          </a:xfrm>
                          <a:prstGeom prst="rect">
                            <a:avLst/>
                          </a:prstGeom>
                          <a:noFill/>
                          <a:ln>
                            <a:noFill/>
                          </a:ln>
                        </pic:spPr>
                      </pic:pic>
                      <pic:pic xmlns:pic="http://schemas.openxmlformats.org/drawingml/2006/picture">
                        <pic:nvPicPr>
                          <pic:cNvPr id="17" name="Picture 17" descr="See the source image"/>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2114550" y="0"/>
                            <a:ext cx="932815" cy="662305"/>
                          </a:xfrm>
                          <a:prstGeom prst="rect">
                            <a:avLst/>
                          </a:prstGeom>
                          <a:noFill/>
                          <a:ln>
                            <a:noFill/>
                          </a:ln>
                        </pic:spPr>
                      </pic:pic>
                    </wpg:wgp>
                  </a:graphicData>
                </a:graphic>
              </wp:anchor>
            </w:drawing>
          </mc:Choice>
          <mc:Fallback>
            <w:pict>
              <v:group w14:anchorId="2E1342EE" id="Group 12" o:spid="_x0000_s1026" style="position:absolute;margin-left:23.25pt;margin-top:7.1pt;width:239.95pt;height:52.9pt;z-index:251668480" coordsize="30473,67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alt="See the source image" style="position:absolute;width:9328;height:6623;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">
                  <v:imagedata r:id="rId16" o:title="See the source image"/>
                </v:shape>
                <v:shape id="Picture 15" o:spid="_x0000_s1028" type="#_x0000_t75" alt="See the source image" style="position:absolute;left:10668;top:95;width:9328;height:6623;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">
                  <v:imagedata r:id="rId16" o:title="See the source image"/>
                </v:shape>
                <v:shape id="Picture 17" o:spid="_x0000_s1029" type="#_x0000_t75" alt="See the source image" style="position:absolute;left:21145;width:9328;height:6623;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">
                  <v:imagedata r:id="rId16" o:title="See the source image"/>
                </v:shape>
              </v:group>
            </w:pict>
          </mc:Fallback>
        </mc:AlternateContent>
      </w:r>
      <w:r>
        <w:rPr>
          <w:rFonts w:ascii="Britannic Bold" w:hAnsi="Britannic Bold"/>
          <w:noProof/>
          <w:sz w:val="96"/>
        </w:rPr>
        <mc:AlternateContent>
          <mc:Choice Requires="wpg">
            <w:drawing>
              <wp:anchor distT="0" distB="0" distL="114300" distR="114300" simplePos="0" relativeHeight="251669504" behindDoc="0" locked="0" layoutInCell="1" allowOverlap="1" wp14:anchorId="2544CC2B" wp14:editId="5B594A03">
                <wp:simplePos x="0" y="0"/>
                <wp:positionH relativeFrom="column">
                  <wp:posOffset>3514725</wp:posOffset>
                </wp:positionH>
                <wp:positionV relativeFrom="paragraph">
                  <wp:posOffset>94615</wp:posOffset>
                </wp:positionV>
                <wp:extent cx="3047365" cy="671830"/>
                <wp:effectExtent l="0" t="0" r="635" b="0"/>
                <wp:wrapNone/>
                <wp:docPr id="18" name="Group 18"/>
                <wp:cNvGraphicFramePr/>
                <a:graphic xmlns:a="http://schemas.openxmlformats.org/drawingml/2006/main">
                  <a:graphicData uri="http://schemas.microsoft.com/office/word/2010/wordprocessingGroup">
                    <wpg:wgp>
                      <wpg:cNvGrpSpPr/>
                      <wpg:grpSpPr>
                        <a:xfrm>
                          <a:off x="0" y="0"/>
                          <a:ext cx="3047365" cy="671830"/>
                          <a:chOff x="0" y="0"/>
                          <a:chExt cx="3047365" cy="671830"/>
                        </a:xfrm>
                      </wpg:grpSpPr>
                      <pic:pic xmlns:pic="http://schemas.openxmlformats.org/drawingml/2006/picture">
                        <pic:nvPicPr>
                          <pic:cNvPr id="19" name="Picture 19" descr="See the source image"/>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2815" cy="662305"/>
                          </a:xfrm>
                          <a:prstGeom prst="rect">
                            <a:avLst/>
                          </a:prstGeom>
                          <a:noFill/>
                          <a:ln>
                            <a:noFill/>
                          </a:ln>
                        </pic:spPr>
                      </pic:pic>
                      <pic:pic xmlns:pic="http://schemas.openxmlformats.org/drawingml/2006/picture">
                        <pic:nvPicPr>
                          <pic:cNvPr id="21" name="Picture 21" descr="See the source image"/>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066800" y="9525"/>
                            <a:ext cx="932815" cy="662305"/>
                          </a:xfrm>
                          <a:prstGeom prst="rect">
                            <a:avLst/>
                          </a:prstGeom>
                          <a:noFill/>
                          <a:ln>
                            <a:noFill/>
                          </a:ln>
                        </pic:spPr>
                      </pic:pic>
                      <pic:pic xmlns:pic="http://schemas.openxmlformats.org/drawingml/2006/picture">
                        <pic:nvPicPr>
                          <pic:cNvPr id="22" name="Picture 22" descr="See the source image"/>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114550" y="0"/>
                            <a:ext cx="932815" cy="662305"/>
                          </a:xfrm>
                          <a:prstGeom prst="rect">
                            <a:avLst/>
                          </a:prstGeom>
                          <a:noFill/>
                          <a:ln>
                            <a:noFill/>
                          </a:ln>
                        </pic:spPr>
                      </pic:pic>
                    </wpg:wgp>
                  </a:graphicData>
                </a:graphic>
              </wp:anchor>
            </w:drawing>
          </mc:Choice>
          <mc:Fallback>
            <w:pict>
              <v:group w14:anchorId="022E1309" id="Group 18" o:spid="_x0000_s1026" style="position:absolute;margin-left:276.75pt;margin-top:7.45pt;width:239.95pt;height:52.9pt;z-index:251669504" coordsize="30473,67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">
                <v:shape id="Picture 19" o:spid="_x0000_s1027" type="#_x0000_t75" alt="See the source image" style="position:absolute;width:9328;height:66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">
                  <v:imagedata r:id="rId16" o:title="See the source image"/>
                </v:shape>
                <v:shape id="Picture 21" o:spid="_x0000_s1028" type="#_x0000_t75" alt="See the source image" style="position:absolute;left:10668;top:95;width:9328;height:66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">
                  <v:imagedata r:id="rId16" o:title="See the source image"/>
                </v:shape>
                <v:shape id="Picture 22" o:spid="_x0000_s1029" type="#_x0000_t75" alt="See the source image" style="position:absolute;left:21145;width:9328;height:66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">
                  <v:imagedata r:id="rId16" o:title="See the source image"/>
                </v:shape>
              </v:group>
            </w:pict>
          </mc:Fallback>
        </mc:AlternateContent>
      </w:r>
    </w:p>
    <w:p w14:paraId="2F4B496D" w14:textId="77777777" w:rsidR="00906A58" w:rsidRPr="00A23B26" w:rsidRDefault="00906A58" w:rsidP="00906A58">
      <w:pPr>
        <w:jc w:val="center"/>
        <w:rPr>
          <w:rFonts w:ascii="Britannic Bold" w:hAnsi="Britannic Bold"/>
          <w:sz w:val="44"/>
        </w:rPr>
      </w:pPr>
    </w:p>
    <w:p w14:paraId="764CB449" w14:textId="77777777" w:rsidR="00906A58" w:rsidRDefault="00906A58" w:rsidP="00906A58">
      <w:pPr>
        <w:jc w:val="center"/>
        <w:rPr>
          <w:rFonts w:ascii="Britannic Bold" w:hAnsi="Britannic Bold"/>
          <w:sz w:val="96"/>
        </w:rPr>
      </w:pPr>
      <w:r>
        <w:rPr>
          <w:rFonts w:ascii="Britannic Bold" w:hAnsi="Britannic Bold"/>
          <w:sz w:val="96"/>
        </w:rPr>
        <w:t xml:space="preserve">Saturday, </w:t>
      </w:r>
    </w:p>
    <w:p w14:paraId="77AD3E9D" w14:textId="66846875" w:rsidR="00906A58" w:rsidRDefault="00906A58" w:rsidP="00906A58">
      <w:pPr>
        <w:jc w:val="center"/>
        <w:rPr>
          <w:rFonts w:ascii="Britannic Bold" w:hAnsi="Britannic Bold"/>
          <w:sz w:val="96"/>
        </w:rPr>
      </w:pPr>
      <w:r>
        <w:rPr>
          <w:rFonts w:ascii="Britannic Bold" w:hAnsi="Britannic Bold"/>
          <w:sz w:val="96"/>
        </w:rPr>
        <w:t xml:space="preserve">May </w:t>
      </w:r>
      <w:r w:rsidR="00F47B20">
        <w:rPr>
          <w:rFonts w:ascii="Britannic Bold" w:hAnsi="Britannic Bold"/>
          <w:sz w:val="96"/>
        </w:rPr>
        <w:t>1</w:t>
      </w:r>
      <w:r w:rsidR="00434D3E">
        <w:rPr>
          <w:rFonts w:ascii="Britannic Bold" w:hAnsi="Britannic Bold"/>
          <w:sz w:val="96"/>
        </w:rPr>
        <w:t>1</w:t>
      </w:r>
      <w:r>
        <w:rPr>
          <w:rFonts w:ascii="Britannic Bold" w:hAnsi="Britannic Bold"/>
          <w:sz w:val="96"/>
        </w:rPr>
        <w:t>, 201</w:t>
      </w:r>
      <w:r w:rsidR="00F47B20">
        <w:rPr>
          <w:rFonts w:ascii="Britannic Bold" w:hAnsi="Britannic Bold"/>
          <w:sz w:val="96"/>
        </w:rPr>
        <w:t>9</w:t>
      </w:r>
    </w:p>
    <w:p w14:paraId="4C481508" w14:textId="77777777" w:rsidR="00906A58" w:rsidRDefault="00906A58" w:rsidP="00906A58">
      <w:pPr>
        <w:jc w:val="center"/>
        <w:rPr>
          <w:rFonts w:ascii="Britannic Bold" w:hAnsi="Britannic Bold"/>
          <w:sz w:val="48"/>
        </w:rPr>
      </w:pPr>
      <w:r>
        <w:rPr>
          <w:rFonts w:ascii="Britannic Bold" w:hAnsi="Britannic Bold"/>
          <w:sz w:val="48"/>
        </w:rPr>
        <w:t xml:space="preserve">Please mark your calendar! </w:t>
      </w:r>
    </w:p>
    <w:p w14:paraId="045BA176" w14:textId="59AAF7BC" w:rsidR="00906A58" w:rsidRDefault="00906A58" w:rsidP="00906A58">
      <w:pPr>
        <w:jc w:val="center"/>
        <w:rPr>
          <w:rFonts w:ascii="Britannic Bold" w:hAnsi="Britannic Bold"/>
          <w:sz w:val="48"/>
        </w:rPr>
      </w:pPr>
      <w:r>
        <w:rPr>
          <w:rFonts w:ascii="Britannic Bold" w:hAnsi="Britannic Bold"/>
          <w:sz w:val="48"/>
        </w:rPr>
        <w:t xml:space="preserve"> Schedule will come out closer to May</w:t>
      </w:r>
    </w:p>
    <w:p w14:paraId="4A4DDF45" w14:textId="77777777" w:rsidR="00906A58" w:rsidRDefault="00906A58" w:rsidP="00906A58">
      <w:pPr>
        <w:jc w:val="center"/>
        <w:rPr>
          <w:rFonts w:ascii="Britannic Bold" w:hAnsi="Britannic Bold"/>
          <w:sz w:val="48"/>
        </w:rPr>
      </w:pPr>
    </w:p>
    <w:p w14:paraId="287B24C6" w14:textId="77777777" w:rsidR="00906A58" w:rsidRDefault="00906A58" w:rsidP="00906A58">
      <w:pPr>
        <w:jc w:val="center"/>
        <w:rPr>
          <w:rFonts w:ascii="Britannic Bold" w:hAnsi="Britannic Bold"/>
          <w:sz w:val="48"/>
        </w:rPr>
      </w:pPr>
      <w:r>
        <w:rPr>
          <w:rFonts w:ascii="Britannic Bold" w:hAnsi="Britannic Bold"/>
          <w:noProof/>
          <w:sz w:val="48"/>
        </w:rPr>
        <mc:AlternateContent>
          <mc:Choice Requires="wps">
            <w:drawing>
              <wp:anchor distT="0" distB="0" distL="114300" distR="114300" simplePos="0" relativeHeight="251670528" behindDoc="0" locked="0" layoutInCell="1" allowOverlap="1" wp14:anchorId="0B793E5E" wp14:editId="455A577E">
                <wp:simplePos x="0" y="0"/>
                <wp:positionH relativeFrom="column">
                  <wp:posOffset>542290</wp:posOffset>
                </wp:positionH>
                <wp:positionV relativeFrom="paragraph">
                  <wp:posOffset>27305</wp:posOffset>
                </wp:positionV>
                <wp:extent cx="5724525" cy="9525"/>
                <wp:effectExtent l="19050" t="38100" r="47625" b="47625"/>
                <wp:wrapNone/>
                <wp:docPr id="24" name="Straight Connector 24"/>
                <wp:cNvGraphicFramePr/>
                <a:graphic xmlns:a="http://schemas.openxmlformats.org/drawingml/2006/main">
                  <a:graphicData uri="http://schemas.microsoft.com/office/word/2010/wordprocessingShape">
                    <wps:wsp>
                      <wps:cNvCnPr/>
                      <wps:spPr>
                        <a:xfrm flipV="1">
                          <a:off x="0" y="0"/>
                          <a:ext cx="5724525" cy="9525"/>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235FF6" id="Straight Connector 24"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7pt,2.15pt" to="493.4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" strokecolor="#8064a2 [3207]" strokeweight="6pt"/>
            </w:pict>
          </mc:Fallback>
        </mc:AlternateContent>
      </w:r>
    </w:p>
    <w:p w14:paraId="173E7714" w14:textId="77777777" w:rsidR="00906A58" w:rsidRPr="00A23B26" w:rsidRDefault="00906A58" w:rsidP="00906A58">
      <w:pPr>
        <w:jc w:val="center"/>
        <w:rPr>
          <w:rFonts w:ascii="Britannic Bold" w:hAnsi="Britannic Bold"/>
          <w:sz w:val="32"/>
        </w:rPr>
      </w:pPr>
      <w:r w:rsidRPr="00A23B26">
        <w:rPr>
          <w:noProof/>
          <w:sz w:val="16"/>
        </w:rPr>
        <w:drawing>
          <wp:anchor distT="0" distB="0" distL="114300" distR="114300" simplePos="0" relativeHeight="251667456" behindDoc="1" locked="0" layoutInCell="1" allowOverlap="1" wp14:anchorId="35DB5138" wp14:editId="39C7A005">
            <wp:simplePos x="0" y="0"/>
            <wp:positionH relativeFrom="column">
              <wp:posOffset>4486275</wp:posOffset>
            </wp:positionH>
            <wp:positionV relativeFrom="paragraph">
              <wp:posOffset>13335</wp:posOffset>
            </wp:positionV>
            <wp:extent cx="1894840" cy="923925"/>
            <wp:effectExtent l="0" t="0" r="0" b="9525"/>
            <wp:wrapTight wrapText="bothSides">
              <wp:wrapPolygon edited="0">
                <wp:start x="0" y="0"/>
                <wp:lineTo x="0" y="21377"/>
                <wp:lineTo x="21282" y="21377"/>
                <wp:lineTo x="21282"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29722" t="10370" r="59167" b="80001"/>
                    <a:stretch/>
                  </pic:blipFill>
                  <pic:spPr bwMode="auto">
                    <a:xfrm>
                      <a:off x="0" y="0"/>
                      <a:ext cx="1894840" cy="923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23B26">
        <w:rPr>
          <w:rFonts w:ascii="Britannic Bold" w:hAnsi="Britannic Bold"/>
          <w:sz w:val="32"/>
        </w:rPr>
        <w:t xml:space="preserve">NOTE:  Photography will be by </w:t>
      </w:r>
    </w:p>
    <w:p w14:paraId="526B081E" w14:textId="77777777" w:rsidR="00906A58" w:rsidRPr="00A23B26" w:rsidRDefault="00906A58" w:rsidP="00906A58">
      <w:pPr>
        <w:jc w:val="center"/>
        <w:rPr>
          <w:rFonts w:ascii="Britannic Bold" w:hAnsi="Britannic Bold"/>
          <w:sz w:val="32"/>
        </w:rPr>
      </w:pPr>
      <w:r w:rsidRPr="00A23B26">
        <w:rPr>
          <w:rFonts w:ascii="Britannic Bold" w:hAnsi="Britannic Bold"/>
          <w:sz w:val="32"/>
        </w:rPr>
        <w:t>Showstopper Photography.</w:t>
      </w:r>
    </w:p>
    <w:p w14:paraId="6F23362C" w14:textId="77777777" w:rsidR="00906A58" w:rsidRPr="00A23B26" w:rsidRDefault="00906A58" w:rsidP="00906A58">
      <w:pPr>
        <w:jc w:val="center"/>
        <w:rPr>
          <w:rFonts w:ascii="Britannic Bold" w:hAnsi="Britannic Bold"/>
          <w:sz w:val="32"/>
        </w:rPr>
      </w:pPr>
      <w:r w:rsidRPr="00A23B26">
        <w:rPr>
          <w:rFonts w:ascii="Britannic Bold" w:hAnsi="Britannic Bold"/>
          <w:sz w:val="32"/>
        </w:rPr>
        <w:t>Check them out at</w:t>
      </w:r>
    </w:p>
    <w:p w14:paraId="34E21691" w14:textId="77777777" w:rsidR="00906A58" w:rsidRPr="00A23B26" w:rsidRDefault="00906A58" w:rsidP="00906A58">
      <w:pPr>
        <w:jc w:val="center"/>
        <w:rPr>
          <w:rFonts w:ascii="Britannic Bold" w:hAnsi="Britannic Bold"/>
          <w:sz w:val="32"/>
        </w:rPr>
      </w:pPr>
      <w:r w:rsidRPr="00A23B26">
        <w:rPr>
          <w:rFonts w:ascii="Britannic Bold" w:hAnsi="Britannic Bold"/>
          <w:sz w:val="32"/>
        </w:rPr>
        <w:t>http://www.showstopperphotography.com/</w:t>
      </w:r>
    </w:p>
    <w:p w14:paraId="5535E874" w14:textId="22E16007" w:rsidR="00A23786" w:rsidRDefault="00D54835" w:rsidP="00906A58">
      <w:pPr>
        <w:jc w:val="center"/>
      </w:pPr>
      <w:r w:rsidRPr="00D54835">
        <w:rPr>
          <w:sz w:val="48"/>
          <w:szCs w:val="48"/>
        </w:rPr>
        <w:t>SMILE!!!</w:t>
      </w:r>
      <w:r w:rsidR="00230419">
        <w:rPr>
          <w:noProof/>
        </w:rPr>
        <mc:AlternateContent>
          <mc:Choice Requires="wps">
            <w:drawing>
              <wp:anchor distT="0" distB="0" distL="114300" distR="114300" simplePos="0" relativeHeight="251665408" behindDoc="0" locked="0" layoutInCell="0" allowOverlap="1" wp14:anchorId="53911B00" wp14:editId="00C5C10C">
                <wp:simplePos x="0" y="0"/>
                <wp:positionH relativeFrom="column">
                  <wp:posOffset>3429000</wp:posOffset>
                </wp:positionH>
                <wp:positionV relativeFrom="paragraph">
                  <wp:posOffset>0</wp:posOffset>
                </wp:positionV>
                <wp:extent cx="3276600" cy="863219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863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11B00" id="Text Box 8" o:spid="_x0000_s1029" type="#_x0000_t202" style="position:absolute;left:0;text-align:left;margin-left:270pt;margin-top:0;width:258pt;height:67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" o:allowincell="f" filled="f" stroked="f">
                <v:textbox>
                  <w:txbxContent/>
                </v:textbox>
              </v:shape>
            </w:pict>
          </mc:Fallback>
        </mc:AlternateContent>
      </w:r>
    </w:p>
    <w:sectPr w:rsidR="00A23786" w:rsidSect="006414E0">
      <w:headerReference w:type="even" r:id="rId18"/>
      <w:headerReference w:type="default" r:id="rId19"/>
      <w:footerReference w:type="even" r:id="rId20"/>
      <w:footerReference w:type="default" r:id="rId21"/>
      <w:headerReference w:type="first" r:id="rId22"/>
      <w:footerReference w:type="first" r:id="rId23"/>
      <w:type w:val="nextColumn"/>
      <w:pgSz w:w="12240" w:h="15840" w:code="1"/>
      <w:pgMar w:top="864" w:right="878" w:bottom="864" w:left="878" w:header="720" w:footer="720" w:gutter="0"/>
      <w:pgBorders w:display="notFirstPage">
        <w:top w:val="single" w:sz="36" w:space="1" w:color="auto"/>
        <w:left w:val="single" w:sz="6" w:space="4" w:color="auto"/>
        <w:bottom w:val="single" w:sz="6" w:space="0" w:color="auto"/>
        <w:right w:val="single" w:sz="6" w:space="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3ACDE" w14:textId="77777777" w:rsidR="00AB1EC4" w:rsidRDefault="00AB1EC4">
      <w:r>
        <w:separator/>
      </w:r>
    </w:p>
  </w:endnote>
  <w:endnote w:type="continuationSeparator" w:id="0">
    <w:p w14:paraId="6B744516" w14:textId="77777777" w:rsidR="00AB1EC4" w:rsidRDefault="00AB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4D68A" w14:textId="77777777" w:rsidR="006414E0" w:rsidRDefault="006414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0EBB0" w14:textId="3F08655F" w:rsidR="00C0279F" w:rsidRDefault="006414E0">
    <w:pPr>
      <w:pStyle w:val="Footer-Professional"/>
    </w:pPr>
    <w:r>
      <w:t xml:space="preserve">Newsletter </w:t>
    </w:r>
    <w:r w:rsidR="00A162DF">
      <w:rPr>
        <w:rStyle w:val="PageNumber"/>
      </w:rPr>
      <w:fldChar w:fldCharType="begin"/>
    </w:r>
    <w:r w:rsidR="00A162DF">
      <w:rPr>
        <w:rStyle w:val="PageNumber"/>
      </w:rPr>
      <w:instrText xml:space="preserve"> PAGE </w:instrText>
    </w:r>
    <w:r w:rsidR="00A162DF">
      <w:rPr>
        <w:rStyle w:val="PageNumber"/>
      </w:rPr>
      <w:fldChar w:fldCharType="separate"/>
    </w:r>
    <w:r w:rsidR="00083F79">
      <w:rPr>
        <w:rStyle w:val="PageNumber"/>
        <w:noProof/>
      </w:rPr>
      <w:t>4</w:t>
    </w:r>
    <w:r w:rsidR="00A162DF">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61B33" w14:textId="77777777" w:rsidR="006414E0" w:rsidRDefault="00641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73081" w14:textId="77777777" w:rsidR="00AB1EC4" w:rsidRDefault="00AB1EC4">
      <w:r>
        <w:separator/>
      </w:r>
    </w:p>
  </w:footnote>
  <w:footnote w:type="continuationSeparator" w:id="0">
    <w:p w14:paraId="3700FF7A" w14:textId="77777777" w:rsidR="00AB1EC4" w:rsidRDefault="00AB1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842EB" w14:textId="77777777" w:rsidR="006414E0" w:rsidRDefault="00641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1B9CF" w14:textId="77777777" w:rsidR="006414E0" w:rsidRDefault="006414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2AF4E" w14:textId="77777777" w:rsidR="006414E0" w:rsidRDefault="00641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973D29"/>
    <w:multiLevelType w:val="hybridMultilevel"/>
    <w:tmpl w:val="3B5A4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480EE2"/>
    <w:multiLevelType w:val="hybridMultilevel"/>
    <w:tmpl w:val="2B607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3786"/>
    <w:rsid w:val="000202F4"/>
    <w:rsid w:val="00035AA4"/>
    <w:rsid w:val="00045236"/>
    <w:rsid w:val="00066573"/>
    <w:rsid w:val="000718D6"/>
    <w:rsid w:val="00083F79"/>
    <w:rsid w:val="000A434C"/>
    <w:rsid w:val="00115183"/>
    <w:rsid w:val="001238DC"/>
    <w:rsid w:val="0012494F"/>
    <w:rsid w:val="0016243A"/>
    <w:rsid w:val="00172F09"/>
    <w:rsid w:val="00174176"/>
    <w:rsid w:val="00187BA6"/>
    <w:rsid w:val="00194E0B"/>
    <w:rsid w:val="001D2BCC"/>
    <w:rsid w:val="0022633F"/>
    <w:rsid w:val="00230419"/>
    <w:rsid w:val="0026126A"/>
    <w:rsid w:val="002758B7"/>
    <w:rsid w:val="002852A7"/>
    <w:rsid w:val="002B3606"/>
    <w:rsid w:val="002E4543"/>
    <w:rsid w:val="00305BBD"/>
    <w:rsid w:val="00323D3E"/>
    <w:rsid w:val="00371D68"/>
    <w:rsid w:val="003F0C1D"/>
    <w:rsid w:val="00400018"/>
    <w:rsid w:val="00426D15"/>
    <w:rsid w:val="004311B2"/>
    <w:rsid w:val="00434D3E"/>
    <w:rsid w:val="00472C3A"/>
    <w:rsid w:val="004D1789"/>
    <w:rsid w:val="00550F45"/>
    <w:rsid w:val="005612AA"/>
    <w:rsid w:val="0057595D"/>
    <w:rsid w:val="00584693"/>
    <w:rsid w:val="005962E4"/>
    <w:rsid w:val="005A4A3A"/>
    <w:rsid w:val="005B0FC6"/>
    <w:rsid w:val="005B444A"/>
    <w:rsid w:val="00620456"/>
    <w:rsid w:val="00626759"/>
    <w:rsid w:val="006414E0"/>
    <w:rsid w:val="00643394"/>
    <w:rsid w:val="00670CEA"/>
    <w:rsid w:val="00684398"/>
    <w:rsid w:val="006961D3"/>
    <w:rsid w:val="006B75D9"/>
    <w:rsid w:val="006F198F"/>
    <w:rsid w:val="00723D60"/>
    <w:rsid w:val="007B4BCE"/>
    <w:rsid w:val="008200C5"/>
    <w:rsid w:val="00827E1F"/>
    <w:rsid w:val="00877E21"/>
    <w:rsid w:val="008C062E"/>
    <w:rsid w:val="008D53F7"/>
    <w:rsid w:val="00906A58"/>
    <w:rsid w:val="00956186"/>
    <w:rsid w:val="009B0B80"/>
    <w:rsid w:val="009C7841"/>
    <w:rsid w:val="009E47D7"/>
    <w:rsid w:val="009F0415"/>
    <w:rsid w:val="00A162DF"/>
    <w:rsid w:val="00A23786"/>
    <w:rsid w:val="00A6120D"/>
    <w:rsid w:val="00A6406E"/>
    <w:rsid w:val="00AA297F"/>
    <w:rsid w:val="00AB1EC4"/>
    <w:rsid w:val="00B01CCA"/>
    <w:rsid w:val="00B11EA0"/>
    <w:rsid w:val="00B2076B"/>
    <w:rsid w:val="00B6370D"/>
    <w:rsid w:val="00B816FC"/>
    <w:rsid w:val="00C0279F"/>
    <w:rsid w:val="00C47F78"/>
    <w:rsid w:val="00C73581"/>
    <w:rsid w:val="00D035F2"/>
    <w:rsid w:val="00D54835"/>
    <w:rsid w:val="00D73A15"/>
    <w:rsid w:val="00DC3AD4"/>
    <w:rsid w:val="00E230E9"/>
    <w:rsid w:val="00EC2D89"/>
    <w:rsid w:val="00EC316E"/>
    <w:rsid w:val="00EF622A"/>
    <w:rsid w:val="00F0396F"/>
    <w:rsid w:val="00F240B0"/>
    <w:rsid w:val="00F47B20"/>
    <w:rsid w:val="00F90CB3"/>
    <w:rsid w:val="00FD4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A57721"/>
  <w15:docId w15:val="{919BE384-E9D6-4F48-9EAE-ABAE3EF56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sz w:val="18"/>
    </w:rPr>
  </w:style>
  <w:style w:type="paragraph" w:customStyle="1" w:styleId="SidebarText-Professional">
    <w:name w:val="Sidebar Text -Professional"/>
    <w:basedOn w:val="Normal"/>
    <w:pPr>
      <w:spacing w:after="120" w:line="280" w:lineRule="exact"/>
    </w:pPr>
    <w:rPr>
      <w:rFonts w:ascii="Arial" w:hAnsi="Arial"/>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pPr>
      <w:pBdr>
        <w:top w:val="single" w:sz="36" w:space="1" w:color="auto"/>
      </w:pBdr>
      <w:jc w:val="center"/>
    </w:pPr>
    <w:rPr>
      <w:rFonts w:ascii="Arial Black" w:hAnsi="Arial Black"/>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pPr>
      <w:spacing w:line="280" w:lineRule="exact"/>
    </w:pPr>
    <w:rPr>
      <w:rFonts w:ascii="Arial" w:hAnsi="Arial"/>
      <w:smallCaps/>
      <w:sz w:val="18"/>
    </w:rPr>
  </w:style>
  <w:style w:type="paragraph" w:customStyle="1" w:styleId="SidebarTitle-Professional">
    <w:name w:val="Sidebar Title -Professional"/>
    <w:basedOn w:val="Normal"/>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semiHidden/>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character" w:styleId="Hyperlink">
    <w:name w:val="Hyperlink"/>
    <w:basedOn w:val="DefaultParagraphFont"/>
    <w:uiPriority w:val="99"/>
    <w:unhideWhenUsed/>
    <w:rsid w:val="00F0396F"/>
    <w:rPr>
      <w:color w:val="0000FF" w:themeColor="hyperlink"/>
      <w:u w:val="single"/>
    </w:rPr>
  </w:style>
  <w:style w:type="paragraph" w:styleId="BalloonText">
    <w:name w:val="Balloon Text"/>
    <w:basedOn w:val="Normal"/>
    <w:link w:val="BalloonTextChar"/>
    <w:uiPriority w:val="99"/>
    <w:semiHidden/>
    <w:unhideWhenUsed/>
    <w:rsid w:val="00305BBD"/>
    <w:rPr>
      <w:rFonts w:ascii="Tahoma" w:hAnsi="Tahoma" w:cs="Tahoma"/>
      <w:sz w:val="16"/>
      <w:szCs w:val="16"/>
    </w:rPr>
  </w:style>
  <w:style w:type="character" w:customStyle="1" w:styleId="BalloonTextChar">
    <w:name w:val="Balloon Text Char"/>
    <w:basedOn w:val="DefaultParagraphFont"/>
    <w:link w:val="BalloonText"/>
    <w:uiPriority w:val="99"/>
    <w:semiHidden/>
    <w:rsid w:val="00305BBD"/>
    <w:rPr>
      <w:rFonts w:ascii="Tahoma" w:hAnsi="Tahoma" w:cs="Tahoma"/>
      <w:sz w:val="16"/>
      <w:szCs w:val="16"/>
    </w:rPr>
  </w:style>
  <w:style w:type="paragraph" w:styleId="ListParagraph">
    <w:name w:val="List Paragraph"/>
    <w:basedOn w:val="Normal"/>
    <w:uiPriority w:val="34"/>
    <w:qFormat/>
    <w:rsid w:val="00906A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252126">
      <w:bodyDiv w:val="1"/>
      <w:marLeft w:val="0"/>
      <w:marRight w:val="0"/>
      <w:marTop w:val="0"/>
      <w:marBottom w:val="0"/>
      <w:divBdr>
        <w:top w:val="none" w:sz="0" w:space="0" w:color="auto"/>
        <w:left w:val="none" w:sz="0" w:space="0" w:color="auto"/>
        <w:bottom w:val="none" w:sz="0" w:space="0" w:color="auto"/>
        <w:right w:val="none" w:sz="0" w:space="0" w:color="auto"/>
      </w:divBdr>
    </w:div>
    <w:div w:id="1318074374">
      <w:bodyDiv w:val="1"/>
      <w:marLeft w:val="0"/>
      <w:marRight w:val="0"/>
      <w:marTop w:val="0"/>
      <w:marBottom w:val="0"/>
      <w:divBdr>
        <w:top w:val="none" w:sz="0" w:space="0" w:color="auto"/>
        <w:left w:val="none" w:sz="0" w:space="0" w:color="auto"/>
        <w:bottom w:val="none" w:sz="0" w:space="0" w:color="auto"/>
        <w:right w:val="none" w:sz="0" w:space="0" w:color="auto"/>
      </w:divBdr>
      <w:divsChild>
        <w:div w:id="878082187">
          <w:marLeft w:val="0"/>
          <w:marRight w:val="0"/>
          <w:marTop w:val="0"/>
          <w:marBottom w:val="0"/>
          <w:divBdr>
            <w:top w:val="none" w:sz="0" w:space="0" w:color="auto"/>
            <w:left w:val="none" w:sz="0" w:space="0" w:color="auto"/>
            <w:bottom w:val="none" w:sz="0" w:space="0" w:color="auto"/>
            <w:right w:val="none" w:sz="0" w:space="0" w:color="auto"/>
          </w:divBdr>
        </w:div>
        <w:div w:id="492642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arrelmakers@comcast.ne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jpg"/><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RD\AppData\Roaming\Microsoft\Template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F0FD6-24EE-4F4E-A38C-022547D29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wizard</Template>
  <TotalTime>98</TotalTime>
  <Pages>4</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YARD Studio</dc:creator>
  <cp:lastModifiedBy>Charlee Zamudio-Fidler</cp:lastModifiedBy>
  <cp:revision>10</cp:revision>
  <cp:lastPrinted>2019-02-05T01:03:00Z</cp:lastPrinted>
  <dcterms:created xsi:type="dcterms:W3CDTF">2018-01-25T22:25:00Z</dcterms:created>
  <dcterms:modified xsi:type="dcterms:W3CDTF">2019-02-05T01:03:00Z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